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064A24" w:rsidRPr="005F3278" w:rsidRDefault="005F3278" w:rsidP="005F3278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Karlsrud skole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8"/>
        </w:rPr>
        <w:t>SØKNAD OM FRITAK F</w:t>
      </w:r>
      <w:r w:rsidR="00F60A70">
        <w:rPr>
          <w:rFonts w:ascii="Oslo Sans Office" w:eastAsia="Trebuchet MS" w:hAnsi="Oslo Sans Office" w:cs="Trebuchet MS"/>
          <w:b/>
          <w:sz w:val="28"/>
        </w:rPr>
        <w:t>RA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VURDERING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 MED KARAKTER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 I </w:t>
      </w:r>
      <w:r w:rsidR="001F6F3B">
        <w:rPr>
          <w:rFonts w:ascii="Oslo Sans Office" w:eastAsia="Trebuchet MS" w:hAnsi="Oslo Sans Office" w:cs="Trebuchet MS"/>
          <w:b/>
          <w:sz w:val="28"/>
        </w:rPr>
        <w:t xml:space="preserve">SKRIFTLIG </w:t>
      </w:r>
      <w:r w:rsidRPr="00B9467B">
        <w:rPr>
          <w:rFonts w:ascii="Oslo Sans Office" w:eastAsia="Trebuchet MS" w:hAnsi="Oslo Sans Office" w:cs="Trebuchet MS"/>
          <w:b/>
          <w:sz w:val="28"/>
        </w:rPr>
        <w:t xml:space="preserve">SIDEMÅL </w:t>
      </w:r>
      <w:r w:rsidR="00F90BD6">
        <w:rPr>
          <w:rFonts w:ascii="Oslo Sans Office" w:eastAsia="Trebuchet MS" w:hAnsi="Oslo Sans Office" w:cs="Trebuchet MS"/>
          <w:b/>
          <w:sz w:val="28"/>
        </w:rPr>
        <w:t>I GRUNNSKOLEN</w:t>
      </w:r>
      <w:r w:rsidRPr="00B9467B">
        <w:rPr>
          <w:rFonts w:ascii="Oslo Sans Office" w:eastAsia="Trebuchet MS" w:hAnsi="Oslo Sans Office" w:cs="Trebuchet MS"/>
          <w:sz w:val="28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Navn:</w:t>
      </w:r>
      <w:r w:rsidR="00092A62">
        <w:rPr>
          <w:rFonts w:ascii="Oslo Sans Office" w:eastAsia="Trebuchet MS" w:hAnsi="Oslo Sans Office" w:cs="Trebuchet MS"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3"/>
        </w:rPr>
        <w:t>_________</w:t>
      </w:r>
      <w:r w:rsidR="00BD07DD">
        <w:rPr>
          <w:rFonts w:ascii="Oslo Sans Office" w:eastAsia="Trebuchet MS" w:hAnsi="Oslo Sans Office" w:cs="Trebuchet MS"/>
          <w:sz w:val="23"/>
        </w:rPr>
        <w:t>_____________________</w:t>
      </w:r>
      <w:r w:rsidR="00092A62">
        <w:rPr>
          <w:rFonts w:ascii="Oslo Sans Office" w:eastAsia="Trebuchet MS" w:hAnsi="Oslo Sans Office" w:cs="Trebuchet MS"/>
          <w:sz w:val="23"/>
        </w:rPr>
        <w:t xml:space="preserve">________________   </w:t>
      </w:r>
      <w:r w:rsidR="00BD07DD">
        <w:rPr>
          <w:rFonts w:ascii="Oslo Sans Office" w:eastAsia="Trebuchet MS" w:hAnsi="Oslo Sans Office" w:cs="Trebuchet MS"/>
          <w:sz w:val="23"/>
        </w:rPr>
        <w:t>Født</w:t>
      </w:r>
      <w:r w:rsidRPr="00B9467B">
        <w:rPr>
          <w:rFonts w:ascii="Oslo Sans Office" w:eastAsia="Trebuchet MS" w:hAnsi="Oslo Sans Office" w:cs="Trebuchet MS"/>
          <w:sz w:val="23"/>
        </w:rPr>
        <w:t>:</w:t>
      </w:r>
      <w:r w:rsidR="00092A62">
        <w:rPr>
          <w:rFonts w:ascii="Oslo Sans Office" w:eastAsia="Trebuchet MS" w:hAnsi="Oslo Sans Office" w:cs="Trebuchet MS"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3"/>
        </w:rPr>
        <w:t>_____________</w:t>
      </w:r>
      <w:r w:rsidR="00BD07DD">
        <w:rPr>
          <w:rFonts w:ascii="Oslo Sans Office" w:eastAsia="Trebuchet MS" w:hAnsi="Oslo Sans Office" w:cs="Trebuchet MS"/>
          <w:sz w:val="23"/>
        </w:rPr>
        <w:t xml:space="preserve">   </w:t>
      </w:r>
      <w:r w:rsidRPr="00B9467B">
        <w:rPr>
          <w:rFonts w:ascii="Oslo Sans Office" w:eastAsia="Trebuchet MS" w:hAnsi="Oslo Sans Office" w:cs="Trebuchet MS"/>
          <w:sz w:val="23"/>
        </w:rPr>
        <w:t>Klasse:</w:t>
      </w:r>
      <w:r w:rsidR="00092A62">
        <w:rPr>
          <w:rFonts w:ascii="Oslo Sans Office" w:eastAsia="Trebuchet MS" w:hAnsi="Oslo Sans Office" w:cs="Trebuchet MS"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3"/>
        </w:rPr>
        <w:t xml:space="preserve">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Adresse:</w:t>
      </w:r>
      <w:r w:rsidR="00092A62">
        <w:rPr>
          <w:rFonts w:ascii="Oslo Sans Office" w:eastAsia="Trebuchet MS" w:hAnsi="Oslo Sans Office" w:cs="Trebuchet MS"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3"/>
        </w:rPr>
        <w:t xml:space="preserve">________________________________________________________________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Mobil</w:t>
      </w:r>
      <w:r w:rsidR="00092A62">
        <w:rPr>
          <w:rFonts w:ascii="Oslo Sans Office" w:eastAsia="Trebuchet MS" w:hAnsi="Oslo Sans Office" w:cs="Trebuchet MS"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3"/>
        </w:rPr>
        <w:t>nr</w:t>
      </w:r>
      <w:r w:rsidR="00092A62">
        <w:rPr>
          <w:rFonts w:ascii="Oslo Sans Office" w:eastAsia="Trebuchet MS" w:hAnsi="Oslo Sans Office" w:cs="Trebuchet MS"/>
          <w:sz w:val="23"/>
        </w:rPr>
        <w:t>.</w:t>
      </w:r>
      <w:r w:rsidRPr="00B9467B">
        <w:rPr>
          <w:rFonts w:ascii="Oslo Sans Office" w:eastAsia="Trebuchet MS" w:hAnsi="Oslo Sans Office" w:cs="Trebuchet MS"/>
          <w:sz w:val="23"/>
        </w:rPr>
        <w:t>:</w:t>
      </w:r>
      <w:r w:rsidR="00092A62">
        <w:rPr>
          <w:rFonts w:ascii="Oslo Sans Office" w:eastAsia="Trebuchet MS" w:hAnsi="Oslo Sans Office" w:cs="Trebuchet MS"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3"/>
        </w:rPr>
        <w:t>_</w:t>
      </w:r>
      <w:r w:rsidR="00092A62">
        <w:rPr>
          <w:rFonts w:ascii="Oslo Sans Office" w:eastAsia="Trebuchet MS" w:hAnsi="Oslo Sans Office" w:cs="Trebuchet MS"/>
          <w:sz w:val="23"/>
        </w:rPr>
        <w:t>_________________</w:t>
      </w:r>
      <w:r w:rsidRPr="00B9467B">
        <w:rPr>
          <w:rFonts w:ascii="Oslo Sans Office" w:eastAsia="Trebuchet MS" w:hAnsi="Oslo Sans Office" w:cs="Trebuchet MS"/>
          <w:sz w:val="23"/>
        </w:rPr>
        <w:t xml:space="preserve">_____________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Morsmål:</w:t>
      </w:r>
      <w:r w:rsidR="00092A62">
        <w:rPr>
          <w:rFonts w:ascii="Oslo Sans Office" w:eastAsia="Trebuchet MS" w:hAnsi="Oslo Sans Office" w:cs="Trebuchet MS"/>
          <w:sz w:val="23"/>
        </w:rPr>
        <w:t xml:space="preserve"> ____________</w:t>
      </w:r>
      <w:r w:rsidRPr="00B9467B">
        <w:rPr>
          <w:rFonts w:ascii="Oslo Sans Office" w:eastAsia="Trebuchet MS" w:hAnsi="Oslo Sans Office" w:cs="Trebuchet MS"/>
          <w:sz w:val="23"/>
        </w:rPr>
        <w:t xml:space="preserve">__________________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>Årsak til søknad om fritak f</w:t>
      </w:r>
      <w:r w:rsidR="00F60A70">
        <w:rPr>
          <w:rFonts w:ascii="Oslo Sans Office" w:eastAsia="Trebuchet MS" w:hAnsi="Oslo Sans Office" w:cs="Trebuchet MS"/>
          <w:sz w:val="23"/>
        </w:rPr>
        <w:t>ra</w:t>
      </w:r>
      <w:r w:rsidRPr="00B9467B">
        <w:rPr>
          <w:rFonts w:ascii="Oslo Sans Office" w:eastAsia="Trebuchet MS" w:hAnsi="Oslo Sans Office" w:cs="Trebuchet MS"/>
          <w:sz w:val="23"/>
        </w:rPr>
        <w:t xml:space="preserve"> vurdering</w:t>
      </w:r>
      <w:r w:rsidR="001F6F3B">
        <w:rPr>
          <w:rFonts w:ascii="Oslo Sans Office" w:eastAsia="Trebuchet MS" w:hAnsi="Oslo Sans Office" w:cs="Trebuchet MS"/>
          <w:sz w:val="23"/>
        </w:rPr>
        <w:t xml:space="preserve"> med karakter i skriftlig sidemå</w:t>
      </w:r>
      <w:r w:rsidR="00656428">
        <w:rPr>
          <w:rFonts w:ascii="Oslo Sans Office" w:eastAsia="Trebuchet MS" w:hAnsi="Oslo Sans Office" w:cs="Trebuchet MS"/>
          <w:sz w:val="23"/>
        </w:rPr>
        <w:t>l</w:t>
      </w:r>
      <w:r w:rsidRPr="00B9467B">
        <w:rPr>
          <w:rFonts w:ascii="Oslo Sans Office" w:eastAsia="Trebuchet MS" w:hAnsi="Oslo Sans Office" w:cs="Trebuchet MS"/>
          <w:sz w:val="23"/>
        </w:rPr>
        <w:t xml:space="preserve"> (marker </w:t>
      </w:r>
      <w:r w:rsidR="00F90BD6">
        <w:rPr>
          <w:rFonts w:ascii="Oslo Sans Office" w:eastAsia="Trebuchet MS" w:hAnsi="Oslo Sans Office" w:cs="Trebuchet MS"/>
          <w:sz w:val="23"/>
        </w:rPr>
        <w:t>med kryss i ruten for det som passer</w:t>
      </w:r>
      <w:r w:rsidRPr="00B9467B">
        <w:rPr>
          <w:rFonts w:ascii="Oslo Sans Office" w:eastAsia="Trebuchet MS" w:hAnsi="Oslo Sans Office" w:cs="Trebuchet MS"/>
          <w:sz w:val="23"/>
        </w:rPr>
        <w:t>)</w:t>
      </w:r>
      <w:r w:rsidR="00F90BD6">
        <w:rPr>
          <w:rFonts w:ascii="Oslo Sans Office" w:eastAsia="Trebuchet MS" w:hAnsi="Oslo Sans Office" w:cs="Trebuchet MS"/>
          <w:sz w:val="23"/>
        </w:rPr>
        <w:t>:</w:t>
      </w: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F60A70" w:rsidRDefault="00747BA3" w:rsidP="009F1276">
      <w:pPr>
        <w:spacing w:after="11" w:line="248" w:lineRule="auto"/>
        <w:ind w:left="1416" w:hanging="10"/>
        <w:rPr>
          <w:rFonts w:ascii="Oslo Sans Office" w:eastAsia="Trebuchet MS" w:hAnsi="Oslo Sans Office" w:cs="Trebuchet MS"/>
          <w:sz w:val="22"/>
        </w:rPr>
      </w:pPr>
      <w:r w:rsidRPr="00F60A70">
        <w:rPr>
          <w:rFonts w:ascii="Oslo Sans Office" w:hAnsi="Oslo Sans Office"/>
          <w:noProof/>
          <w:sz w:val="22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93FF1" wp14:editId="45E6F1C4">
                <wp:simplePos x="0" y="0"/>
                <wp:positionH relativeFrom="column">
                  <wp:posOffset>242570</wp:posOffset>
                </wp:positionH>
                <wp:positionV relativeFrom="paragraph">
                  <wp:posOffset>10160</wp:posOffset>
                </wp:positionV>
                <wp:extent cx="391160" cy="1277620"/>
                <wp:effectExtent l="0" t="0" r="27940" b="17780"/>
                <wp:wrapSquare wrapText="bothSides"/>
                <wp:docPr id="7957" name="Group 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" cy="1277620"/>
                          <a:chOff x="0" y="0"/>
                          <a:chExt cx="391668" cy="833628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3048" y="0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28828"/>
                            <a:ext cx="38862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E17A3" id="Group 7957" o:spid="_x0000_s1026" style="position:absolute;margin-left:19.1pt;margin-top:.8pt;width:30.8pt;height:100.6pt;z-index:251659264;mso-height-relative:margin" coordsize="3916,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">
                <v:shape id="Shape 364" o:spid="_x0000_s1027" style="position:absolute;left:30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v:shape id="Shape 366" o:spid="_x0000_s1028" style="position:absolute;top:5288;width:3886;height:3048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D07DD">
        <w:rPr>
          <w:rFonts w:ascii="Oslo Sans Office" w:eastAsia="Trebuchet MS" w:hAnsi="Oslo Sans Office" w:cs="Trebuchet MS"/>
          <w:sz w:val="22"/>
        </w:rPr>
        <w:t>p</w:t>
      </w:r>
      <w:r w:rsidR="00F60A70" w:rsidRPr="00F60A70">
        <w:rPr>
          <w:rFonts w:ascii="Oslo Sans Office" w:eastAsia="Trebuchet MS" w:hAnsi="Oslo Sans Office" w:cs="Trebuchet MS"/>
          <w:sz w:val="22"/>
        </w:rPr>
        <w:t>å grunn av sykdom, skade eller</w:t>
      </w:r>
      <w:r w:rsidR="00B9467B" w:rsidRPr="00F60A70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dysfunksjon som</w:t>
      </w:r>
      <w:r w:rsidR="00F90BD6">
        <w:rPr>
          <w:rFonts w:ascii="Oslo Sans Office" w:eastAsia="Trebuchet MS" w:hAnsi="Oslo Sans Office" w:cs="Trebuchet MS"/>
          <w:sz w:val="22"/>
        </w:rPr>
        <w:t xml:space="preserve"> </w:t>
      </w:r>
      <w:r w:rsidR="00F60A70" w:rsidRPr="00F60A70">
        <w:rPr>
          <w:rFonts w:ascii="Oslo Sans Office" w:eastAsia="Trebuchet MS" w:hAnsi="Oslo Sans Office" w:cs="Trebuchet MS"/>
          <w:sz w:val="22"/>
        </w:rPr>
        <w:t>er diagnostisert av en sakkyndig, har problemer med å greie begge målformene</w:t>
      </w:r>
      <w:r w:rsidR="00BD07DD">
        <w:rPr>
          <w:rFonts w:ascii="Oslo Sans Office" w:eastAsia="Trebuchet MS" w:hAnsi="Oslo Sans Office" w:cs="Trebuchet MS"/>
          <w:sz w:val="22"/>
        </w:rPr>
        <w:t>.</w:t>
      </w:r>
    </w:p>
    <w:p w:rsidR="00F60A70" w:rsidRPr="00BD07DD" w:rsidRDefault="00747BA3" w:rsidP="00F60A70">
      <w:pPr>
        <w:spacing w:after="11" w:line="248" w:lineRule="auto"/>
        <w:ind w:left="208" w:hanging="10"/>
        <w:rPr>
          <w:rFonts w:ascii="Oslo Sans Office" w:hAnsi="Oslo Sans Office"/>
          <w:b/>
          <w:sz w:val="22"/>
        </w:rPr>
      </w:pPr>
      <w:r>
        <w:rPr>
          <w:rFonts w:ascii="Oslo Sans Office" w:hAnsi="Oslo Sans Office"/>
        </w:rPr>
        <w:t xml:space="preserve">    </w:t>
      </w:r>
      <w:r w:rsidR="00BD07DD">
        <w:rPr>
          <w:rFonts w:ascii="Oslo Sans Office" w:hAnsi="Oslo Sans Office"/>
          <w:b/>
        </w:rPr>
        <w:t>Legg ved sakkyndig rapport</w:t>
      </w: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B44814" w:rsidRDefault="00B44814" w:rsidP="00B9467B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</w:t>
      </w:r>
    </w:p>
    <w:p w:rsidR="00F60A70" w:rsidRPr="00F60A70" w:rsidRDefault="00BD07DD" w:rsidP="00B9467B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 </w:t>
      </w:r>
      <w:r w:rsidR="00F60A70" w:rsidRPr="00F60A70">
        <w:rPr>
          <w:rFonts w:ascii="Oslo Sans Office" w:hAnsi="Oslo Sans Office"/>
          <w:sz w:val="22"/>
        </w:rPr>
        <w:t>har hatt rett til særskil</w:t>
      </w:r>
      <w:r w:rsidR="007F718D">
        <w:rPr>
          <w:rFonts w:ascii="Oslo Sans Office" w:hAnsi="Oslo Sans Office"/>
          <w:sz w:val="22"/>
        </w:rPr>
        <w:t>t</w:t>
      </w:r>
      <w:r w:rsidR="00F60A70" w:rsidRPr="00F60A70">
        <w:rPr>
          <w:rFonts w:ascii="Oslo Sans Office" w:hAnsi="Oslo Sans Office"/>
          <w:sz w:val="22"/>
        </w:rPr>
        <w:t xml:space="preserve"> språkopplæring på 8., 9. eller 10. trinn</w:t>
      </w:r>
      <w:r>
        <w:rPr>
          <w:rFonts w:ascii="Oslo Sans Office" w:hAnsi="Oslo Sans Office"/>
          <w:sz w:val="22"/>
        </w:rPr>
        <w:t>.</w:t>
      </w:r>
      <w:r w:rsidR="00F60A70" w:rsidRPr="00F60A70">
        <w:rPr>
          <w:rFonts w:ascii="Oslo Sans Office" w:hAnsi="Oslo Sans Office"/>
          <w:sz w:val="22"/>
        </w:rPr>
        <w:t xml:space="preserve"> </w:t>
      </w:r>
    </w:p>
    <w:p w:rsidR="00F60A70" w:rsidRPr="00C369EF" w:rsidRDefault="00F60A70" w:rsidP="00B9467B">
      <w:pPr>
        <w:spacing w:after="0"/>
        <w:rPr>
          <w:rFonts w:ascii="Oslo Sans Office" w:hAnsi="Oslo Sans Office"/>
          <w:b/>
          <w:sz w:val="22"/>
        </w:rPr>
      </w:pPr>
    </w:p>
    <w:p w:rsidR="00F60A70" w:rsidRDefault="00F60A70" w:rsidP="00B9467B">
      <w:pPr>
        <w:spacing w:after="0"/>
        <w:rPr>
          <w:rFonts w:ascii="Oslo Sans Office" w:hAnsi="Oslo Sans Office"/>
        </w:rPr>
      </w:pPr>
    </w:p>
    <w:p w:rsidR="00B44814" w:rsidRDefault="009F1276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5D7A6" wp14:editId="71BEE746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7958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AD396" id="Group 7958" o:spid="_x0000_s1026" style="position:absolute;margin-left:20.15pt;margin-top:9.4pt;width:29.9pt;height:33.65pt;z-index:251660288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8FbwQ5UCAAA+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44814">
        <w:rPr>
          <w:rFonts w:ascii="Oslo Sans Office" w:hAnsi="Oslo Sans Office"/>
          <w:sz w:val="22"/>
        </w:rPr>
        <w:t xml:space="preserve"> </w:t>
      </w:r>
    </w:p>
    <w:p w:rsidR="009F1276" w:rsidRDefault="00BD07DD" w:rsidP="00C369EF">
      <w:pPr>
        <w:spacing w:after="0"/>
        <w:rPr>
          <w:rFonts w:ascii="Oslo Sans Office" w:hAnsi="Oslo Sans Office"/>
          <w:sz w:val="22"/>
        </w:rPr>
      </w:pPr>
      <w:r>
        <w:rPr>
          <w:rFonts w:ascii="Oslo Sans Office" w:hAnsi="Oslo Sans Office"/>
          <w:sz w:val="22"/>
        </w:rPr>
        <w:t xml:space="preserve">  </w:t>
      </w:r>
      <w:r w:rsidR="00F60A70" w:rsidRPr="00F60A70">
        <w:rPr>
          <w:rFonts w:ascii="Oslo Sans Office" w:hAnsi="Oslo Sans Office"/>
          <w:sz w:val="22"/>
        </w:rPr>
        <w:t>får opplæring etter individuell opplæringsp</w:t>
      </w:r>
      <w:r w:rsidR="00F60A70">
        <w:rPr>
          <w:rFonts w:ascii="Oslo Sans Office" w:hAnsi="Oslo Sans Office"/>
          <w:sz w:val="22"/>
        </w:rPr>
        <w:t>l</w:t>
      </w:r>
      <w:r w:rsidR="00F60A70" w:rsidRPr="00F60A70">
        <w:rPr>
          <w:rFonts w:ascii="Oslo Sans Office" w:hAnsi="Oslo Sans Office"/>
          <w:sz w:val="22"/>
        </w:rPr>
        <w:t>an</w:t>
      </w:r>
      <w:r>
        <w:rPr>
          <w:rFonts w:ascii="Oslo Sans Office" w:hAnsi="Oslo Sans Office"/>
          <w:sz w:val="22"/>
        </w:rPr>
        <w:t>.</w:t>
      </w:r>
    </w:p>
    <w:p w:rsidR="00C369EF" w:rsidRPr="00C369EF" w:rsidRDefault="00C369EF" w:rsidP="00747BA3">
      <w:pPr>
        <w:spacing w:after="0"/>
        <w:ind w:left="708"/>
        <w:rPr>
          <w:rFonts w:ascii="Oslo Sans Office" w:hAnsi="Oslo Sans Office"/>
          <w:b/>
          <w:sz w:val="22"/>
        </w:rPr>
      </w:pPr>
      <w:r w:rsidRPr="00C369EF">
        <w:rPr>
          <w:rFonts w:ascii="Oslo Sans Office" w:hAnsi="Oslo Sans Office"/>
          <w:b/>
          <w:sz w:val="22"/>
        </w:rPr>
        <w:t xml:space="preserve">   </w:t>
      </w:r>
    </w:p>
    <w:p w:rsidR="00C369EF" w:rsidRDefault="00C369EF" w:rsidP="009F1276">
      <w:pPr>
        <w:spacing w:after="0"/>
        <w:ind w:left="198"/>
        <w:rPr>
          <w:rFonts w:ascii="Oslo Sans Office" w:hAnsi="Oslo Sans Office"/>
          <w:sz w:val="22"/>
        </w:rPr>
      </w:pP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  <w:r w:rsidRPr="00B9467B">
        <w:rPr>
          <w:rFonts w:ascii="Oslo Sans Office" w:hAnsi="Oslo Sans Office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033238" wp14:editId="69AA69D4">
                <wp:simplePos x="0" y="0"/>
                <wp:positionH relativeFrom="column">
                  <wp:posOffset>255971</wp:posOffset>
                </wp:positionH>
                <wp:positionV relativeFrom="paragraph">
                  <wp:posOffset>119636</wp:posOffset>
                </wp:positionV>
                <wp:extent cx="379598" cy="427355"/>
                <wp:effectExtent l="0" t="0" r="20955" b="10795"/>
                <wp:wrapSquare wrapText="bothSides"/>
                <wp:docPr id="1" name="Group 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98" cy="427355"/>
                          <a:chOff x="61417" y="0"/>
                          <a:chExt cx="327203" cy="304800"/>
                        </a:xfrm>
                      </wpg:grpSpPr>
                      <wps:wsp>
                        <wps:cNvPr id="2" name="Shape 368"/>
                        <wps:cNvSpPr/>
                        <wps:spPr>
                          <a:xfrm>
                            <a:off x="61417" y="0"/>
                            <a:ext cx="327203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304800">
                                <a:moveTo>
                                  <a:pt x="0" y="304800"/>
                                </a:moveTo>
                                <a:lnTo>
                                  <a:pt x="388620" y="304800"/>
                                </a:lnTo>
                                <a:lnTo>
                                  <a:pt x="388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FBACD" id="Group 7958" o:spid="_x0000_s1026" style="position:absolute;margin-left:20.15pt;margin-top:9.4pt;width:29.9pt;height:33.65pt;z-index:251662336;mso-width-relative:margin;mso-height-relative:margin" coordorigin="61417" coordsize="327203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">
                <v:shape id="Shape 368" o:spid="_x0000_s1027" style="position:absolute;left:61417;width:327203;height:304800;visibility:visible;mso-wrap-style:square;v-text-anchor:top" coordsize="38862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" path="m,304800r388620,l388620,,,,,304800xe" filled="f" strokecolor="#385d8a" strokeweight="2.04pt">
                  <v:path arrowok="t" textboxrect="0,0,388620,304800"/>
                </v:shape>
                <w10:wrap type="square"/>
              </v:group>
            </w:pict>
          </mc:Fallback>
        </mc:AlternateContent>
      </w:r>
      <w:r w:rsidR="00BD07DD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på 8., 9. eller 10. årstrinn</w:t>
      </w:r>
      <w:bookmarkStart w:id="0" w:name="_GoBack"/>
      <w:bookmarkEnd w:id="0"/>
      <w:r>
        <w:rPr>
          <w:rFonts w:ascii="Oslo Sans Office" w:hAnsi="Oslo Sans Office"/>
          <w:sz w:val="22"/>
        </w:rPr>
        <w:t xml:space="preserve"> i grunnskolen har</w:t>
      </w:r>
      <w:r w:rsidR="00C4369D">
        <w:rPr>
          <w:rFonts w:ascii="Oslo Sans Office" w:hAnsi="Oslo Sans Office"/>
          <w:sz w:val="22"/>
        </w:rPr>
        <w:t xml:space="preserve"> </w:t>
      </w:r>
      <w:r w:rsidR="00BD07DD">
        <w:rPr>
          <w:rFonts w:ascii="Oslo Sans Office" w:hAnsi="Oslo Sans Office"/>
          <w:sz w:val="22"/>
        </w:rPr>
        <w:t>mottatt opplæring på   i</w:t>
      </w:r>
      <w:r>
        <w:rPr>
          <w:rFonts w:ascii="Oslo Sans Office" w:hAnsi="Oslo Sans Office"/>
          <w:sz w:val="22"/>
        </w:rPr>
        <w:t>nternasjonale skoler og utenlandske skoler</w:t>
      </w:r>
      <w:r w:rsidRPr="00F60A70">
        <w:rPr>
          <w:rFonts w:ascii="Oslo Sans Office" w:hAnsi="Oslo Sans Office"/>
          <w:sz w:val="22"/>
        </w:rPr>
        <w:t xml:space="preserve"> </w:t>
      </w:r>
      <w:r>
        <w:rPr>
          <w:rFonts w:ascii="Oslo Sans Office" w:hAnsi="Oslo Sans Office"/>
          <w:sz w:val="22"/>
        </w:rPr>
        <w:t>etter læreplanen i grunnleggende norsk for språklige minoriteter eller anne</w:t>
      </w:r>
      <w:r w:rsidR="00C4369D">
        <w:rPr>
          <w:rFonts w:ascii="Oslo Sans Office" w:hAnsi="Oslo Sans Office"/>
          <w:sz w:val="22"/>
        </w:rPr>
        <w:t>n</w:t>
      </w:r>
      <w:r>
        <w:rPr>
          <w:rFonts w:ascii="Oslo Sans Office" w:hAnsi="Oslo Sans Office"/>
          <w:sz w:val="22"/>
        </w:rPr>
        <w:t xml:space="preserve"> jevngod plan</w:t>
      </w:r>
      <w:r w:rsidR="00BD07DD">
        <w:rPr>
          <w:rFonts w:ascii="Oslo Sans Office" w:hAnsi="Oslo Sans Office"/>
          <w:sz w:val="22"/>
        </w:rPr>
        <w:t>.</w:t>
      </w:r>
    </w:p>
    <w:p w:rsidR="00C369EF" w:rsidRDefault="00C369EF" w:rsidP="00C369EF">
      <w:pPr>
        <w:spacing w:after="0"/>
        <w:rPr>
          <w:rFonts w:ascii="Oslo Sans Office" w:hAnsi="Oslo Sans Office"/>
          <w:sz w:val="22"/>
        </w:rPr>
      </w:pP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 </w:t>
      </w:r>
    </w:p>
    <w:p w:rsidR="00B9467B" w:rsidRPr="00B9467B" w:rsidRDefault="00B9467B" w:rsidP="00B9467B">
      <w:pPr>
        <w:spacing w:after="11" w:line="248" w:lineRule="auto"/>
        <w:ind w:left="-5" w:hanging="1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3"/>
        </w:rPr>
        <w:t xml:space="preserve">Se forskrift til </w:t>
      </w:r>
      <w:r w:rsidR="00C369EF">
        <w:rPr>
          <w:rFonts w:ascii="Oslo Sans Office" w:eastAsia="Trebuchet MS" w:hAnsi="Oslo Sans Office" w:cs="Trebuchet MS"/>
          <w:sz w:val="23"/>
        </w:rPr>
        <w:t>o</w:t>
      </w:r>
      <w:r w:rsidRPr="00B9467B">
        <w:rPr>
          <w:rFonts w:ascii="Oslo Sans Office" w:eastAsia="Trebuchet MS" w:hAnsi="Oslo Sans Office" w:cs="Trebuchet MS"/>
          <w:sz w:val="23"/>
        </w:rPr>
        <w:t xml:space="preserve">pplæringsloven § 3-22 på neste side for lovgrunnlag for fritak. 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</w:p>
    <w:p w:rsidR="00B9467B" w:rsidRPr="00B9467B" w:rsidRDefault="00B9467B" w:rsidP="007C182C">
      <w:pPr>
        <w:spacing w:after="0" w:line="239" w:lineRule="auto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b/>
          <w:sz w:val="23"/>
        </w:rPr>
        <w:t xml:space="preserve"> </w:t>
      </w:r>
      <w:r w:rsidRPr="00B9467B">
        <w:rPr>
          <w:rFonts w:ascii="Oslo Sans Office" w:eastAsia="Trebuchet MS" w:hAnsi="Oslo Sans Office" w:cs="Trebuchet MS"/>
          <w:sz w:val="22"/>
        </w:rPr>
        <w:t xml:space="preserve"> </w:t>
      </w:r>
    </w:p>
    <w:p w:rsidR="00B9467B" w:rsidRPr="00B9467B" w:rsidRDefault="00B9467B" w:rsidP="00B9467B">
      <w:pPr>
        <w:spacing w:after="0"/>
        <w:rPr>
          <w:rFonts w:ascii="Oslo Sans Office" w:hAnsi="Oslo Sans Office"/>
        </w:rPr>
      </w:pPr>
      <w:r w:rsidRPr="00B9467B">
        <w:rPr>
          <w:rFonts w:ascii="Oslo Sans Office" w:eastAsia="Trebuchet MS" w:hAnsi="Oslo Sans Office" w:cs="Trebuchet MS"/>
          <w:sz w:val="22"/>
        </w:rPr>
        <w:t xml:space="preserve">Dato_____________               Underskrift_________________________________________  </w:t>
      </w:r>
    </w:p>
    <w:p w:rsidR="000F0078" w:rsidRDefault="00B9467B" w:rsidP="007E1C00">
      <w:pPr>
        <w:spacing w:after="0"/>
        <w:rPr>
          <w:rFonts w:ascii="Oslo Sans Office" w:hAnsi="Oslo Sans Office"/>
          <w:szCs w:val="20"/>
        </w:rPr>
      </w:pPr>
      <w:r w:rsidRPr="00B9467B">
        <w:rPr>
          <w:rFonts w:ascii="Oslo Sans Office" w:eastAsia="Trebuchet MS" w:hAnsi="Oslo Sans Office" w:cs="Trebuchet MS"/>
          <w:b/>
        </w:rPr>
        <w:t xml:space="preserve"> </w:t>
      </w:r>
    </w:p>
    <w:p w:rsidR="000F0078" w:rsidRDefault="00092A62" w:rsidP="00064A24">
      <w:pPr>
        <w:rPr>
          <w:rStyle w:val="Hyperkobling"/>
          <w:rFonts w:ascii="Oslo Sans Office" w:hAnsi="Oslo Sans Office"/>
          <w:color w:val="002060"/>
          <w:sz w:val="23"/>
          <w:szCs w:val="23"/>
        </w:rPr>
      </w:pPr>
      <w:hyperlink r:id="rId8" w:history="1">
        <w:r w:rsidR="00BC049B" w:rsidRPr="000D74E6">
          <w:rPr>
            <w:rStyle w:val="Hyperkobling"/>
            <w:rFonts w:ascii="Oslo Sans Office" w:hAnsi="Oslo Sans Office"/>
            <w:color w:val="002060"/>
            <w:sz w:val="23"/>
            <w:szCs w:val="23"/>
          </w:rPr>
          <w:t>https://lovdata.no/forskrift/2006-06-23-724/§3-22</w:t>
        </w:r>
      </w:hyperlink>
    </w:p>
    <w:p w:rsidR="001F6F3B" w:rsidRPr="000D74E6" w:rsidRDefault="001F6F3B" w:rsidP="00064A24">
      <w:pPr>
        <w:rPr>
          <w:rFonts w:ascii="Oslo Sans Office" w:hAnsi="Oslo Sans Office"/>
          <w:color w:val="002060"/>
          <w:sz w:val="23"/>
          <w:szCs w:val="23"/>
        </w:rPr>
      </w:pPr>
    </w:p>
    <w:p w:rsidR="00BC049B" w:rsidRPr="000D74E6" w:rsidRDefault="00BC049B" w:rsidP="00BC049B">
      <w:pPr>
        <w:shd w:val="clear" w:color="auto" w:fill="FFFFFF"/>
        <w:spacing w:after="0" w:line="240" w:lineRule="auto"/>
        <w:rPr>
          <w:rFonts w:ascii="Helvetica" w:hAnsi="Helvetica"/>
          <w:color w:val="333333"/>
          <w:sz w:val="23"/>
          <w:szCs w:val="23"/>
        </w:rPr>
      </w:pPr>
      <w:r w:rsidRPr="000D74E6">
        <w:rPr>
          <w:rFonts w:ascii="Helvetica" w:hAnsi="Helvetica"/>
          <w:b/>
          <w:bCs/>
          <w:color w:val="333333"/>
          <w:sz w:val="23"/>
          <w:szCs w:val="23"/>
        </w:rPr>
        <w:t>§ 3-22.</w:t>
      </w:r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Fritak </w:t>
      </w:r>
      <w:proofErr w:type="spellStart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frå</w:t>
      </w:r>
      <w:proofErr w:type="spellEnd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 vurdering med karakter i </w:t>
      </w:r>
      <w:proofErr w:type="spellStart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>skriftleg</w:t>
      </w:r>
      <w:proofErr w:type="spellEnd"/>
      <w:r w:rsidRPr="000D74E6">
        <w:rPr>
          <w:rStyle w:val="Utheving"/>
          <w:rFonts w:ascii="Helvetica" w:hAnsi="Helvetica"/>
          <w:b/>
          <w:bCs/>
          <w:color w:val="333333"/>
          <w:sz w:val="23"/>
          <w:szCs w:val="23"/>
        </w:rPr>
        <w:t xml:space="preserve"> sidemål</w:t>
      </w:r>
    </w:p>
    <w:p w:rsidR="00BC049B" w:rsidRPr="005F3278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  <w:lang w:val="nn-NO"/>
        </w:rPr>
      </w:pPr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Elevar som har hatt rett til særskild språkopplæring på 8., 9. eller 10. årstrinn i grunnskolen eller på Vg1, Vg2 eller Vg3 i vidaregåande opplæring, kan få fritak frå vurdering med karakter i skriftleg sidemål. Det same gjeld elevar som på 8., 9. eller 10. årstrinn i grunnskolen eller på Vg1, Vg2 eller Vg3 har mottatt opplæring på internasjonale skolar og utanlandske skolar etter læreplanen i grunnleggjande norsk for språklege minoritetar eller annan jamgod plan.</w:t>
      </w:r>
    </w:p>
    <w:p w:rsidR="00BC049B" w:rsidRPr="005F3278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  <w:lang w:val="nn-NO"/>
        </w:rPr>
      </w:pPr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Når ein elev i grunnskolen og vidaregåande opplæring får opplæring etter individuell opplæringsplan, avgjer foreldra eller eleven om eleven skal ha vurdering med karakter i skriftleg sidemål. Valretten gjeld berre dersom enkeltvedtaket om spesialundervisning omfattar skriftleg sidemål.</w:t>
      </w:r>
    </w:p>
    <w:p w:rsidR="00BC049B" w:rsidRPr="005F3278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  <w:lang w:val="nn-NO"/>
        </w:rPr>
      </w:pPr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Elevar i heile grunnopplæringa, tidlegare elevar og privatistar i vidaregåande opplæring har også rett til fritak frå vurdering med karakter i skriftleg sidemål dersom dei:</w:t>
      </w:r>
    </w:p>
    <w:p w:rsidR="000D74E6" w:rsidRPr="005F3278" w:rsidRDefault="000D74E6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10"/>
          <w:szCs w:val="23"/>
          <w:lang w:val="nn-NO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>
            <w:pPr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på grunn av sjukdom, skade eller dysfunksjon som er diagnostisert av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ein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sakkunnig,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problem med å greie begge målformene</w:t>
            </w:r>
          </w:p>
        </w:tc>
      </w:tr>
    </w:tbl>
    <w:p w:rsidR="00BC049B" w:rsidRPr="000D74E6" w:rsidRDefault="00BC049B" w:rsidP="00BC049B">
      <w:pPr>
        <w:shd w:val="clear" w:color="auto" w:fill="FFFFFF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har gjennomgått ungdomstrinnet i norsk grunnskole</w:t>
            </w:r>
          </w:p>
        </w:tc>
      </w:tr>
    </w:tbl>
    <w:p w:rsidR="00BC049B" w:rsidRPr="000D74E6" w:rsidRDefault="00BC049B" w:rsidP="000D74E6">
      <w:pPr>
        <w:shd w:val="clear" w:color="auto" w:fill="FFFFFF"/>
        <w:spacing w:after="0"/>
        <w:rPr>
          <w:rFonts w:ascii="Oslo Sans Office" w:hAnsi="Oslo Sans Office"/>
          <w:vanish/>
          <w:color w:val="333333"/>
          <w:sz w:val="23"/>
          <w:szCs w:val="23"/>
        </w:rPr>
      </w:pPr>
    </w:p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BC049B" w:rsidRPr="000D74E6" w:rsidTr="00BC049B">
        <w:tc>
          <w:tcPr>
            <w:tcW w:w="660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C049B" w:rsidRPr="000D74E6" w:rsidRDefault="00BC049B" w:rsidP="000D74E6">
            <w:pPr>
              <w:spacing w:after="0"/>
              <w:jc w:val="right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D74E6" w:rsidRPr="005F3278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  <w:lang w:val="nn-NO"/>
              </w:rPr>
            </w:pPr>
            <w:r w:rsidRPr="005F3278">
              <w:rPr>
                <w:rFonts w:ascii="Oslo Sans Office" w:hAnsi="Oslo Sans Office"/>
                <w:color w:val="333333"/>
                <w:sz w:val="23"/>
                <w:szCs w:val="23"/>
                <w:lang w:val="nn-NO"/>
              </w:rPr>
              <w:t xml:space="preserve">fylte vilkåra for fritak frå opplæring eller vurdering i skriftleg sidemål i grunnskolen, </w:t>
            </w:r>
          </w:p>
          <w:p w:rsidR="00BC049B" w:rsidRPr="000D74E6" w:rsidRDefault="00BC049B" w:rsidP="000D74E6">
            <w:pPr>
              <w:spacing w:after="0"/>
              <w:rPr>
                <w:rFonts w:ascii="Oslo Sans Office" w:hAnsi="Oslo Sans Office"/>
                <w:color w:val="333333"/>
                <w:sz w:val="23"/>
                <w:szCs w:val="23"/>
              </w:rPr>
            </w:pPr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men på grunn av dokumentert saksbehandlingsfeil likevel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ikkje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>fekk</w:t>
            </w:r>
            <w:proofErr w:type="spellEnd"/>
            <w:r w:rsidRPr="000D74E6">
              <w:rPr>
                <w:rFonts w:ascii="Oslo Sans Office" w:hAnsi="Oslo Sans Office"/>
                <w:color w:val="333333"/>
                <w:sz w:val="23"/>
                <w:szCs w:val="23"/>
              </w:rPr>
              <w:t xml:space="preserve"> fritak.</w:t>
            </w:r>
          </w:p>
        </w:tc>
      </w:tr>
    </w:tbl>
    <w:p w:rsidR="00BC049B" w:rsidRPr="005F3278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  <w:lang w:val="nn-NO"/>
        </w:rPr>
      </w:pPr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Berre den skolen eller fylkeskommunen som kan skrive ut vitnemål for den det gjeld, jf. § 3-42, kan gjere enkeltvedtak om fritak frå vurdering i skriftleg sidemål etter denne paragrafen.</w:t>
      </w:r>
    </w:p>
    <w:p w:rsidR="00BC049B" w:rsidRPr="005F3278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  <w:lang w:val="nn-NO"/>
        </w:rPr>
      </w:pPr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 xml:space="preserve">Elevar som er fritekne frå vurdering med karakter etter denne paragrafen, skal ha halvårsvurdering og anna </w:t>
      </w:r>
      <w:proofErr w:type="spellStart"/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undervegsvurdering</w:t>
      </w:r>
      <w:proofErr w:type="spellEnd"/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 xml:space="preserve"> utan karakter.</w:t>
      </w:r>
    </w:p>
    <w:p w:rsidR="00BC049B" w:rsidRPr="005F3278" w:rsidRDefault="00BC049B" w:rsidP="00BC049B">
      <w:pPr>
        <w:pStyle w:val="mortaga"/>
        <w:shd w:val="clear" w:color="auto" w:fill="FFFFFF"/>
        <w:spacing w:before="225" w:beforeAutospacing="0" w:after="0" w:afterAutospacing="0"/>
        <w:ind w:firstLine="490"/>
        <w:rPr>
          <w:rFonts w:ascii="Oslo Sans Office" w:hAnsi="Oslo Sans Office"/>
          <w:color w:val="333333"/>
          <w:sz w:val="23"/>
          <w:szCs w:val="23"/>
          <w:lang w:val="nn-NO"/>
        </w:rPr>
      </w:pPr>
      <w:proofErr w:type="spellStart"/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Skoleeigaren</w:t>
      </w:r>
      <w:proofErr w:type="spellEnd"/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 xml:space="preserve"> skal stryke standpunktkarakter eller eksamenskarakter i skriftleg sidemål dersom en elev eller privatist som har fått </w:t>
      </w:r>
      <w:proofErr w:type="spellStart"/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>innvilga</w:t>
      </w:r>
      <w:proofErr w:type="spellEnd"/>
      <w:r w:rsidRPr="005F3278">
        <w:rPr>
          <w:rFonts w:ascii="Oslo Sans Office" w:hAnsi="Oslo Sans Office"/>
          <w:color w:val="333333"/>
          <w:sz w:val="23"/>
          <w:szCs w:val="23"/>
          <w:lang w:val="nn-NO"/>
        </w:rPr>
        <w:t xml:space="preserve"> fritak frå vurdering med karakter etter denne føresegna, likevel har fått vurdering i skriftleg sidemål.</w:t>
      </w:r>
    </w:p>
    <w:p w:rsidR="000F0078" w:rsidRPr="005F3278" w:rsidRDefault="000F0078" w:rsidP="001F6F3B">
      <w:pPr>
        <w:rPr>
          <w:rFonts w:ascii="Oslo Sans Office" w:hAnsi="Oslo Sans Office"/>
          <w:szCs w:val="20"/>
          <w:lang w:val="nn-NO"/>
        </w:rPr>
      </w:pPr>
      <w:bookmarkStart w:id="1" w:name="§3-23"/>
      <w:bookmarkStart w:id="2" w:name="PARAGRAF_3-23"/>
      <w:bookmarkEnd w:id="1"/>
      <w:bookmarkEnd w:id="2"/>
    </w:p>
    <w:sectPr w:rsidR="000F0078" w:rsidRPr="005F3278" w:rsidSect="008D5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B8" w:rsidRDefault="004E35B8" w:rsidP="005D093C">
      <w:pPr>
        <w:spacing w:after="0" w:line="240" w:lineRule="auto"/>
      </w:pPr>
      <w:r>
        <w:separator/>
      </w:r>
    </w:p>
  </w:endnote>
  <w:endnote w:type="continuationSeparator" w:id="0">
    <w:p w:rsidR="004E35B8" w:rsidRDefault="004E35B8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B8" w:rsidRDefault="004E35B8" w:rsidP="005D093C">
      <w:pPr>
        <w:spacing w:after="0" w:line="240" w:lineRule="auto"/>
      </w:pPr>
      <w:r>
        <w:separator/>
      </w:r>
    </w:p>
  </w:footnote>
  <w:footnote w:type="continuationSeparator" w:id="0">
    <w:p w:rsidR="004E35B8" w:rsidRDefault="004E35B8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7B"/>
    <w:rsid w:val="000119BE"/>
    <w:rsid w:val="00064A24"/>
    <w:rsid w:val="00092A62"/>
    <w:rsid w:val="00095EC1"/>
    <w:rsid w:val="000D74E6"/>
    <w:rsid w:val="000F0078"/>
    <w:rsid w:val="00186573"/>
    <w:rsid w:val="001F112F"/>
    <w:rsid w:val="001F6F3B"/>
    <w:rsid w:val="0025699D"/>
    <w:rsid w:val="002E4B38"/>
    <w:rsid w:val="00325D57"/>
    <w:rsid w:val="0035291B"/>
    <w:rsid w:val="003603AE"/>
    <w:rsid w:val="00483FE0"/>
    <w:rsid w:val="004E35B8"/>
    <w:rsid w:val="0055183B"/>
    <w:rsid w:val="0055225B"/>
    <w:rsid w:val="00560D31"/>
    <w:rsid w:val="00567104"/>
    <w:rsid w:val="005812E4"/>
    <w:rsid w:val="005929B5"/>
    <w:rsid w:val="00595FDC"/>
    <w:rsid w:val="005D093C"/>
    <w:rsid w:val="005E128B"/>
    <w:rsid w:val="005F3278"/>
    <w:rsid w:val="00617383"/>
    <w:rsid w:val="00656428"/>
    <w:rsid w:val="006E006E"/>
    <w:rsid w:val="00727D7C"/>
    <w:rsid w:val="00747BA3"/>
    <w:rsid w:val="007C182C"/>
    <w:rsid w:val="007D1113"/>
    <w:rsid w:val="007E1C00"/>
    <w:rsid w:val="007E4B0D"/>
    <w:rsid w:val="007F718D"/>
    <w:rsid w:val="008D5723"/>
    <w:rsid w:val="008D59A4"/>
    <w:rsid w:val="009F1276"/>
    <w:rsid w:val="00A0208E"/>
    <w:rsid w:val="00A37C70"/>
    <w:rsid w:val="00A63656"/>
    <w:rsid w:val="00A67238"/>
    <w:rsid w:val="00A85594"/>
    <w:rsid w:val="00AA100D"/>
    <w:rsid w:val="00B10DAE"/>
    <w:rsid w:val="00B44814"/>
    <w:rsid w:val="00B9467B"/>
    <w:rsid w:val="00BB4D95"/>
    <w:rsid w:val="00BC049B"/>
    <w:rsid w:val="00BD07DD"/>
    <w:rsid w:val="00C369EF"/>
    <w:rsid w:val="00C4369D"/>
    <w:rsid w:val="00C51925"/>
    <w:rsid w:val="00D44A50"/>
    <w:rsid w:val="00D8326C"/>
    <w:rsid w:val="00E51F3C"/>
    <w:rsid w:val="00F60A70"/>
    <w:rsid w:val="00F90BD6"/>
    <w:rsid w:val="00FB27E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7B08B"/>
  <w15:chartTrackingRefBased/>
  <w15:docId w15:val="{CE06AC16-BB39-4F25-BEF7-78AA924E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BC049B"/>
    <w:rPr>
      <w:color w:val="000000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C049B"/>
    <w:rPr>
      <w:i/>
      <w:iCs/>
    </w:rPr>
  </w:style>
  <w:style w:type="paragraph" w:customStyle="1" w:styleId="mortaga">
    <w:name w:val="mortag_a"/>
    <w:basedOn w:val="Normal"/>
    <w:rsid w:val="00BC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0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9D0F07F.dotm</Template>
  <TotalTime>3</TotalTime>
  <Pages>2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Wishman</dc:creator>
  <cp:keywords/>
  <dc:description/>
  <cp:lastModifiedBy>Mette Sørensen</cp:lastModifiedBy>
  <cp:revision>3</cp:revision>
  <cp:lastPrinted>2020-01-27T12:17:00Z</cp:lastPrinted>
  <dcterms:created xsi:type="dcterms:W3CDTF">2020-02-21T13:00:00Z</dcterms:created>
  <dcterms:modified xsi:type="dcterms:W3CDTF">2020-02-21T13:09:00Z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