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 w:rsidP="003B1719"/>
    <w:p w:rsidR="003B1719" w:rsidRPr="003B1719" w:rsidRDefault="003B1719" w:rsidP="003B1719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 w:rsidR="00BE622E">
        <w:rPr>
          <w:b/>
          <w:sz w:val="30"/>
        </w:rPr>
        <w:t xml:space="preserve"> </w:t>
      </w:r>
      <w:bookmarkStart w:id="0" w:name="_GoBack"/>
      <w:bookmarkEnd w:id="0"/>
    </w:p>
    <w:p w:rsidR="003B1719" w:rsidRDefault="00650641" w:rsidP="003B1719"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171229</wp:posOffset>
                </wp:positionV>
                <wp:extent cx="4746625" cy="238539"/>
                <wp:effectExtent l="0" t="0" r="158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F49" w:rsidRDefault="0064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" fillcolor="white [3201]" strokeweight=".5pt">
                <v:textbox>
                  <w:txbxContent>
                    <w:p w:rsidR="00645F49" w:rsidRDefault="00645F49"/>
                  </w:txbxContent>
                </v:textbox>
              </v:shape>
            </w:pict>
          </mc:Fallback>
        </mc:AlternateContent>
      </w:r>
    </w:p>
    <w:p w:rsidR="00B95F33" w:rsidRPr="004349B6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314021</wp:posOffset>
                </wp:positionV>
                <wp:extent cx="4746625" cy="238125"/>
                <wp:effectExtent l="0" t="0" r="158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641" w:rsidRDefault="00650641" w:rsidP="0065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74.8pt;margin-top:24.75pt;width:37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" fillcolor="white [3201]" strokeweight=".5pt">
                <v:textbox>
                  <w:txbxContent>
                    <w:p w:rsidR="00650641" w:rsidRDefault="00650641" w:rsidP="00650641"/>
                  </w:txbxContent>
                </v:textbox>
              </v:shape>
            </w:pict>
          </mc:Fallback>
        </mc:AlternateContent>
      </w:r>
      <w:r w:rsidR="00B95F33" w:rsidRPr="004349B6">
        <w:rPr>
          <w:sz w:val="24"/>
          <w:szCs w:val="24"/>
        </w:rPr>
        <w:t>Elevens navn</w:t>
      </w:r>
      <w:r w:rsidR="00B95F33">
        <w:rPr>
          <w:sz w:val="24"/>
          <w:szCs w:val="24"/>
        </w:rPr>
        <w:t xml:space="preserve">: </w:t>
      </w:r>
      <w:r w:rsidR="00B95F33" w:rsidRPr="004349B6">
        <w:rPr>
          <w:sz w:val="24"/>
          <w:szCs w:val="24"/>
        </w:rPr>
        <w:t xml:space="preserve"> </w:t>
      </w:r>
      <w:r w:rsidR="00B95F33" w:rsidRPr="004349B6">
        <w:rPr>
          <w:sz w:val="24"/>
          <w:szCs w:val="24"/>
        </w:rPr>
        <w:tab/>
      </w:r>
      <w:r w:rsidR="00B95F33" w:rsidRPr="004349B6">
        <w:rPr>
          <w:sz w:val="24"/>
          <w:szCs w:val="24"/>
        </w:rPr>
        <w:tab/>
      </w:r>
    </w:p>
    <w:p w:rsidR="00B95F33" w:rsidRPr="004349B6" w:rsidRDefault="00B95F33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B95F33" w:rsidRPr="00E5426E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219379</wp:posOffset>
                </wp:positionV>
                <wp:extent cx="5677231" cy="278296"/>
                <wp:effectExtent l="0" t="0" r="19050" b="266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7" o:spid="_x0000_s1028" type="#_x0000_t202" style="position:absolute;margin-left:0;margin-top:17.25pt;width:447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" fillcolor="white [3201]" strokeweight=".5pt">
                <v:textbox>
                  <w:txbxContent>
                    <w:p w:rsidR="0019455D" w:rsidRDefault="0019455D" w:rsidP="0019455D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33">
        <w:rPr>
          <w:sz w:val="24"/>
          <w:szCs w:val="24"/>
        </w:rPr>
        <w:t>Bostedsadressen</w:t>
      </w:r>
      <w:r>
        <w:rPr>
          <w:sz w:val="24"/>
          <w:szCs w:val="24"/>
        </w:rPr>
        <w:t>/-ene</w:t>
      </w:r>
      <w:r w:rsidR="00B95F33">
        <w:rPr>
          <w:sz w:val="24"/>
          <w:szCs w:val="24"/>
        </w:rPr>
        <w:t xml:space="preserve"> det søkes skyss til/fra:</w:t>
      </w:r>
      <w:r w:rsidRPr="0019455D">
        <w:rPr>
          <w:noProof/>
          <w:sz w:val="24"/>
          <w:szCs w:val="24"/>
        </w:rPr>
        <w:t xml:space="preserve"> </w:t>
      </w:r>
      <w:r w:rsidR="00B95F33" w:rsidRPr="00E5426E">
        <w:rPr>
          <w:sz w:val="24"/>
          <w:szCs w:val="24"/>
        </w:rPr>
        <w:tab/>
      </w:r>
      <w:r w:rsidR="00B95F33" w:rsidRPr="00E5426E">
        <w:rPr>
          <w:sz w:val="24"/>
          <w:szCs w:val="24"/>
        </w:rPr>
        <w:tab/>
      </w:r>
    </w:p>
    <w:p w:rsidR="0019455D" w:rsidRDefault="00DA3FA2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239064</wp:posOffset>
                </wp:positionV>
                <wp:extent cx="5676900" cy="269875"/>
                <wp:effectExtent l="0" t="0" r="19050" b="158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2</w:t>
                            </w:r>
                            <w:r w:rsidR="00DA3FA2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8" o:spid="_x0000_s1029" type="#_x0000_t202" style="position:absolute;margin-left:0;margin-top:18.8pt;width:447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" fillcolor="white [3201]" strokeweight=".5pt">
                <v:textbox>
                  <w:txbxContent>
                    <w:p w:rsidR="0019455D" w:rsidRDefault="0019455D" w:rsidP="0019455D">
                      <w:r>
                        <w:t>Adresse 2</w:t>
                      </w:r>
                      <w:r w:rsidR="00DA3FA2">
                        <w:t>*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641" w:rsidRDefault="00650641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:rsidR="00B95F33" w:rsidRDefault="00DA3FA2" w:rsidP="00DA3FA2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</w:t>
      </w:r>
      <w:r w:rsidR="00C14DB5" w:rsidRPr="00C14DB5">
        <w:rPr>
          <w:szCs w:val="24"/>
        </w:rPr>
        <w:t xml:space="preserve">offentlig </w:t>
      </w:r>
      <w:r w:rsidRPr="00C14DB5">
        <w:rPr>
          <w:szCs w:val="24"/>
        </w:rPr>
        <w:t>vedtak om avlastningshjem</w:t>
      </w:r>
      <w:r w:rsidR="00B95F33">
        <w:rPr>
          <w:sz w:val="24"/>
          <w:szCs w:val="24"/>
        </w:rPr>
        <w:tab/>
      </w:r>
      <w:r w:rsidR="00B95F33">
        <w:rPr>
          <w:sz w:val="24"/>
          <w:szCs w:val="24"/>
        </w:rPr>
        <w:tab/>
      </w:r>
    </w:p>
    <w:p w:rsidR="00BE622E" w:rsidRDefault="00BE622E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:rsidR="00BE622E" w:rsidRDefault="00BE622E" w:rsidP="00BE622E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ACD75" wp14:editId="2C68D3A0">
                <wp:simplePos x="0" y="0"/>
                <wp:positionH relativeFrom="margin">
                  <wp:posOffset>2401239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D75" id="Tekstboks 14" o:spid="_x0000_s1030" type="#_x0000_t202" style="position:absolute;left:0;text-align:left;margin-left:189.05pt;margin-top:24.4pt;width:1in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49CEA" wp14:editId="49748217">
                <wp:simplePos x="0" y="0"/>
                <wp:positionH relativeFrom="column">
                  <wp:posOffset>886543</wp:posOffset>
                </wp:positionH>
                <wp:positionV relativeFrom="paragraph">
                  <wp:posOffset>311923</wp:posOffset>
                </wp:positionV>
                <wp:extent cx="914400" cy="238539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CEA" id="Tekstboks 13" o:spid="_x0000_s1031" type="#_x0000_t202" style="position:absolute;left:0;text-align:left;margin-left:69.8pt;margin-top:24.55pt;width:1in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4CB11" wp14:editId="27EF3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1397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CB11" id="Tekstboks 12" o:spid="_x0000_s1032" type="#_x0000_t202" style="position:absolute;left:0;text-align:left;margin-left:0;margin-top:-.05pt;width:16.9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67E70" wp14:editId="3B0D5E1D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7E70" id="Tekstboks 11" o:spid="_x0000_s1033" type="#_x0000_t202" style="position:absolute;left:0;text-align:left;margin-left:-.3pt;margin-top:26.2pt;width:16.9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t>Hele skoleåret</w:t>
      </w:r>
    </w:p>
    <w:p w:rsidR="00BE622E" w:rsidRPr="00BE622E" w:rsidRDefault="00BE622E" w:rsidP="00BE622E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:rsidR="00B95F33" w:rsidRDefault="00BE622E" w:rsidP="008C117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228904</wp:posOffset>
                </wp:positionV>
                <wp:extent cx="214630" cy="222250"/>
                <wp:effectExtent l="0" t="0" r="1397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4" type="#_x0000_t202" style="position:absolute;margin-left:.3pt;margin-top:18pt;width:16.9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" fillcolor="white [3201]" strokeweight=".5pt">
                <v:textbox>
                  <w:txbxContent>
                    <w:p w:rsidR="00B95F33" w:rsidRDefault="00B95F33"/>
                  </w:txbxContent>
                </v:textbox>
              </v:shape>
            </w:pict>
          </mc:Fallback>
        </mc:AlternateContent>
      </w:r>
      <w:r w:rsidR="00B95F33" w:rsidRPr="00B95F33">
        <w:rPr>
          <w:b/>
          <w:sz w:val="24"/>
          <w:szCs w:val="24"/>
        </w:rPr>
        <w:t>Søknadsgrunnlag</w:t>
      </w:r>
      <w:r w:rsidR="00DA3FA2">
        <w:rPr>
          <w:b/>
          <w:sz w:val="24"/>
          <w:szCs w:val="24"/>
        </w:rPr>
        <w:t xml:space="preserve">, jf. </w:t>
      </w:r>
      <w:hyperlink r:id="rId8" w:anchor="KAPITTEL_8" w:history="1">
        <w:r w:rsidR="00DA3FA2" w:rsidRPr="00DA3FA2">
          <w:rPr>
            <w:rStyle w:val="Hyperkobling"/>
            <w:b/>
            <w:sz w:val="24"/>
            <w:szCs w:val="24"/>
          </w:rPr>
          <w:t>opplæringslova § 7</w:t>
        </w:r>
      </w:hyperlink>
      <w:r w:rsidR="0008370C">
        <w:rPr>
          <w:b/>
          <w:sz w:val="24"/>
          <w:szCs w:val="24"/>
        </w:rPr>
        <w:t xml:space="preserve"> 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28B3" wp14:editId="055F29A2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3" o:spid="_x0000_s1035" type="#_x0000_t202" style="position:absolute;left:0;text-align:left;margin-left:-.3pt;margin-top:26.2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>
        <w:t xml:space="preserve">Korteste farbare skolevei er mer enn </w:t>
      </w:r>
      <w:r w:rsidR="00CC7935">
        <w:t xml:space="preserve">2 km for 1. trinn eller </w:t>
      </w:r>
      <w:r>
        <w:t>4 km for 2.</w:t>
      </w:r>
      <w:r w:rsidR="00CC7935">
        <w:t>-10. trinn</w:t>
      </w:r>
    </w:p>
    <w:p w:rsidR="00645F49" w:rsidRPr="00645F49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D28B3" wp14:editId="055F29A2">
                <wp:simplePos x="0" y="0"/>
                <wp:positionH relativeFrom="column">
                  <wp:posOffset>-3810</wp:posOffset>
                </wp:positionH>
                <wp:positionV relativeFrom="paragraph">
                  <wp:posOffset>336854</wp:posOffset>
                </wp:positionV>
                <wp:extent cx="214630" cy="222250"/>
                <wp:effectExtent l="0" t="0" r="1397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4" o:spid="_x0000_s1036" type="#_x0000_t202" style="position:absolute;left:0;text-align:left;margin-left:-.3pt;margin-top:26.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 w:rsidR="00C14DB5">
        <w:t>og/</w:t>
      </w:r>
      <w:r w:rsidRPr="00645F49">
        <w:t>eller vanskelig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t xml:space="preserve">Midlertidig skade eller </w:t>
      </w:r>
      <w:r w:rsidR="00DA3FA2">
        <w:t xml:space="preserve">varig </w:t>
      </w:r>
      <w:r>
        <w:t>funksjonsnedsettelse</w:t>
      </w:r>
      <w:r w:rsidR="00650641">
        <w:t xml:space="preserve"> (</w:t>
      </w:r>
      <w:r w:rsidR="00CC7935">
        <w:t>relevant dokumentasjon</w:t>
      </w:r>
      <w:r w:rsidR="00650641">
        <w:t xml:space="preserve"> </w:t>
      </w:r>
      <w:r w:rsidR="00650641" w:rsidRPr="00650641">
        <w:rPr>
          <w:b/>
        </w:rPr>
        <w:t>må</w:t>
      </w:r>
      <w:r w:rsidR="00650641">
        <w:t xml:space="preserve"> vedlegges)</w:t>
      </w:r>
    </w:p>
    <w:p w:rsidR="00650641" w:rsidRPr="00650641" w:rsidRDefault="0008370C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408971" wp14:editId="46E56042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19050" b="1524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971" id="Tekstboks 9" o:spid="_x0000_s1037" type="#_x0000_t202" style="position:absolute;margin-left:0;margin-top:23.35pt;width:447pt;height:36.3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650641"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="00650641"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="00650641"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>n</w:t>
      </w:r>
      <w:r w:rsidR="00DA3FA2">
        <w:rPr>
          <w:b/>
          <w:sz w:val="24"/>
          <w:szCs w:val="24"/>
        </w:rPr>
        <w:t>, jf.</w:t>
      </w:r>
      <w:r w:rsidR="00CC7935">
        <w:rPr>
          <w:b/>
          <w:sz w:val="24"/>
          <w:szCs w:val="24"/>
        </w:rPr>
        <w:t xml:space="preserve"> at barn skal høres - se</w:t>
      </w:r>
      <w:r w:rsidR="00DA3FA2">
        <w:rPr>
          <w:b/>
          <w:sz w:val="24"/>
          <w:szCs w:val="24"/>
        </w:rPr>
        <w:t xml:space="preserve"> </w:t>
      </w:r>
      <w:hyperlink r:id="rId9" w:anchor="§104" w:history="1">
        <w:r w:rsidR="00DA3FA2" w:rsidRPr="00DA3FA2">
          <w:rPr>
            <w:rStyle w:val="Hyperkobling"/>
            <w:b/>
            <w:sz w:val="24"/>
            <w:szCs w:val="24"/>
          </w:rPr>
          <w:t>Grunnloven § 104</w:t>
        </w:r>
      </w:hyperlink>
      <w:r w:rsidR="00DA3FA2">
        <w:rPr>
          <w:b/>
          <w:sz w:val="24"/>
          <w:szCs w:val="24"/>
        </w:rPr>
        <w:t xml:space="preserve"> </w:t>
      </w:r>
    </w:p>
    <w:p w:rsidR="00650641" w:rsidRDefault="00650641" w:rsidP="003B1719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:rsidR="003B1719" w:rsidRPr="00E5426E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6630F" wp14:editId="4B0304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22225" b="20955"/>
                <wp:wrapTopAndBottom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30F" id="Tekstboks 10" o:spid="_x0000_s1038" type="#_x0000_t202" style="position:absolute;margin-left:0;margin-top:21.95pt;width:448.25pt;height:61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CC7935">
        <w:rPr>
          <w:b/>
          <w:sz w:val="24"/>
          <w:szCs w:val="24"/>
        </w:rPr>
        <w:t>Nærmere begrunnelse eller a</w:t>
      </w:r>
      <w:r>
        <w:rPr>
          <w:b/>
          <w:sz w:val="24"/>
          <w:szCs w:val="24"/>
        </w:rPr>
        <w:t xml:space="preserve">ndre </w:t>
      </w:r>
      <w:r w:rsidR="00BE622E">
        <w:rPr>
          <w:b/>
          <w:sz w:val="24"/>
          <w:szCs w:val="24"/>
        </w:rPr>
        <w:t xml:space="preserve">relevante </w:t>
      </w:r>
      <w:r>
        <w:rPr>
          <w:b/>
          <w:sz w:val="24"/>
          <w:szCs w:val="24"/>
        </w:rPr>
        <w:t xml:space="preserve">forhold </w:t>
      </w:r>
    </w:p>
    <w:p w:rsidR="003B1719" w:rsidRPr="00E5426E" w:rsidRDefault="003B1719" w:rsidP="008C1179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:rsidR="0008370C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F6A83" wp14:editId="49A5DBC9">
                <wp:simplePos x="0" y="0"/>
                <wp:positionH relativeFrom="column">
                  <wp:posOffset>405516</wp:posOffset>
                </wp:positionH>
                <wp:positionV relativeFrom="paragraph">
                  <wp:posOffset>226971</wp:posOffset>
                </wp:positionV>
                <wp:extent cx="914400" cy="238539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37" w:rsidRDefault="00E26E37" w:rsidP="00E2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6A83" id="Tekstboks 15" o:spid="_x0000_s1039" type="#_x0000_t202" style="position:absolute;margin-left:31.95pt;margin-top:17.85pt;width:1in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z+UAIAAKs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" fillcolor="white [3201]" strokeweight=".5pt">
                <v:textbox>
                  <w:txbxContent>
                    <w:p w:rsidR="00E26E37" w:rsidRDefault="00E26E37" w:rsidP="00E26E3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:rsidR="00BE622E" w:rsidRPr="002D1B32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:rsidR="0008370C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:rsidR="00F36858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:rsidR="002D1B32" w:rsidRPr="00E5426E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>(Foresatt 1)</w:t>
      </w: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  <w:t>(Foresatt 2)</w:t>
      </w:r>
    </w:p>
    <w:sectPr w:rsidR="002D1B32" w:rsidRPr="00E5426E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9" w:rsidRDefault="003B1719">
      <w:r>
        <w:separator/>
      </w:r>
    </w:p>
  </w:endnote>
  <w:endnote w:type="continuationSeparator" w:id="0">
    <w:p w:rsidR="003B1719" w:rsidRDefault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919BC" w:rsidRDefault="00A91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935">
      <w:rPr>
        <w:rStyle w:val="Sidetall"/>
        <w:noProof/>
      </w:rPr>
      <w:t>2</w:t>
    </w:r>
    <w:r>
      <w:rPr>
        <w:rStyle w:val="Sidetall"/>
      </w:rPr>
      <w:fldChar w:fldCharType="end"/>
    </w:r>
  </w:p>
  <w:p w:rsidR="00A919BC" w:rsidRDefault="00A919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rPr>
        <w:noProof/>
        <w:sz w:val="4"/>
      </w:rPr>
    </w:pPr>
  </w:p>
  <w:p w:rsidR="00A919BC" w:rsidRDefault="00A919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919B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919BC" w:rsidRDefault="00A919B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919BC" w:rsidRDefault="00A919BC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A919BC" w:rsidRDefault="00A919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9" w:rsidRDefault="003B1719">
      <w:r>
        <w:separator/>
      </w:r>
    </w:p>
  </w:footnote>
  <w:footnote w:type="continuationSeparator" w:id="0">
    <w:p w:rsidR="003B1719" w:rsidRDefault="003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Topptekst"/>
    </w:pPr>
  </w:p>
  <w:p w:rsidR="00A919BC" w:rsidRDefault="00A919B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919B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919BC" w:rsidRDefault="008B7DFE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8350" cy="904875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</w:tr>
    <w:tr w:rsidR="00A919B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919B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919BC" w:rsidRDefault="00CD459F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Karlsrud skole</w:t>
          </w:r>
        </w:p>
      </w:tc>
    </w:tr>
    <w:bookmarkEnd w:id="4"/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919BC" w:rsidRPr="00AB4031" w:rsidRDefault="00A919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9"/>
    <w:rsid w:val="0008370C"/>
    <w:rsid w:val="00083A07"/>
    <w:rsid w:val="000F5B0A"/>
    <w:rsid w:val="00157BA8"/>
    <w:rsid w:val="001601E0"/>
    <w:rsid w:val="0019455D"/>
    <w:rsid w:val="001F06FD"/>
    <w:rsid w:val="002643AA"/>
    <w:rsid w:val="002D1B32"/>
    <w:rsid w:val="00341186"/>
    <w:rsid w:val="003473C1"/>
    <w:rsid w:val="003B1719"/>
    <w:rsid w:val="003F38FE"/>
    <w:rsid w:val="003F7C9A"/>
    <w:rsid w:val="004349B6"/>
    <w:rsid w:val="005C7903"/>
    <w:rsid w:val="00615531"/>
    <w:rsid w:val="00645F49"/>
    <w:rsid w:val="00650641"/>
    <w:rsid w:val="0068743F"/>
    <w:rsid w:val="00825830"/>
    <w:rsid w:val="0086286B"/>
    <w:rsid w:val="008708CC"/>
    <w:rsid w:val="008B7DFE"/>
    <w:rsid w:val="008C1179"/>
    <w:rsid w:val="008D3BA8"/>
    <w:rsid w:val="009013FA"/>
    <w:rsid w:val="00952752"/>
    <w:rsid w:val="009A368B"/>
    <w:rsid w:val="009D03B6"/>
    <w:rsid w:val="00A75017"/>
    <w:rsid w:val="00A80D4B"/>
    <w:rsid w:val="00A919BC"/>
    <w:rsid w:val="00AB4031"/>
    <w:rsid w:val="00B5425C"/>
    <w:rsid w:val="00B641E9"/>
    <w:rsid w:val="00B95F33"/>
    <w:rsid w:val="00BE622E"/>
    <w:rsid w:val="00C14DB5"/>
    <w:rsid w:val="00C5317D"/>
    <w:rsid w:val="00CA06E8"/>
    <w:rsid w:val="00CC7935"/>
    <w:rsid w:val="00CD3E6B"/>
    <w:rsid w:val="00CD459F"/>
    <w:rsid w:val="00DA3FA2"/>
    <w:rsid w:val="00DC2CEC"/>
    <w:rsid w:val="00E26E37"/>
    <w:rsid w:val="00E55413"/>
    <w:rsid w:val="00EB2C28"/>
    <w:rsid w:val="00EF6B60"/>
    <w:rsid w:val="00F02D18"/>
    <w:rsid w:val="00F3685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DFED3C8"/>
  <w15:docId w15:val="{820C0EA7-99FE-4CE8-8D16-087680C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1F06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6FD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B1719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719"/>
    <w:rPr>
      <w:sz w:val="22"/>
    </w:rPr>
  </w:style>
  <w:style w:type="table" w:styleId="Tabellrutenett">
    <w:name w:val="Table Grid"/>
    <w:basedOn w:val="Vanligtabell"/>
    <w:rsid w:val="0043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4349B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349B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4349B6"/>
    <w:rPr>
      <w:vertAlign w:val="superscript"/>
    </w:rPr>
  </w:style>
  <w:style w:type="paragraph" w:customStyle="1" w:styleId="Default">
    <w:name w:val="Default"/>
    <w:rsid w:val="00B95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DA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/KAPITTEL_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814-05-17-nn/KAPITTEL_5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9FD7-BABA-4AF6-825B-DDA1218D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BD1CBBA1.dotm</Template>
  <TotalTime>202</TotalTime>
  <Pages>1</Pages>
  <Words>101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SNI-OpplæringsSenteret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 Befring</dc:creator>
  <cp:keywords/>
  <dc:description>U</dc:description>
  <cp:lastModifiedBy>Mette Sørensen</cp:lastModifiedBy>
  <cp:revision>7</cp:revision>
  <cp:lastPrinted>2005-10-25T09:36:00Z</cp:lastPrinted>
  <dcterms:created xsi:type="dcterms:W3CDTF">2018-12-07T08:36:00Z</dcterms:created>
  <dcterms:modified xsi:type="dcterms:W3CDTF">2019-01-17T10:30:00Z</dcterms:modified>
</cp:coreProperties>
</file>