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B0" w:rsidRPr="00874248" w:rsidRDefault="00CB55B0" w:rsidP="00CB55B0">
      <w:pPr>
        <w:pStyle w:val="Default"/>
        <w:rPr>
          <w:sz w:val="28"/>
          <w:szCs w:val="28"/>
        </w:rPr>
      </w:pPr>
      <w:r w:rsidRPr="00874248">
        <w:rPr>
          <w:b/>
          <w:bCs/>
          <w:iCs/>
          <w:sz w:val="28"/>
          <w:szCs w:val="28"/>
        </w:rPr>
        <w:t>Til fore</w:t>
      </w:r>
      <w:r w:rsidR="006C26B1">
        <w:rPr>
          <w:b/>
          <w:bCs/>
          <w:iCs/>
          <w:sz w:val="28"/>
          <w:szCs w:val="28"/>
        </w:rPr>
        <w:t xml:space="preserve">satte </w:t>
      </w:r>
      <w:bookmarkStart w:id="0" w:name="_GoBack"/>
      <w:bookmarkEnd w:id="0"/>
      <w:r w:rsidRPr="00874248">
        <w:rPr>
          <w:b/>
          <w:bCs/>
          <w:iCs/>
          <w:sz w:val="28"/>
          <w:szCs w:val="28"/>
        </w:rPr>
        <w:t>og elever på 8. trinn v</w:t>
      </w:r>
      <w:r w:rsidR="002D6F8E" w:rsidRPr="00874248">
        <w:rPr>
          <w:b/>
          <w:bCs/>
          <w:iCs/>
          <w:sz w:val="28"/>
          <w:szCs w:val="28"/>
        </w:rPr>
        <w:t>ed Ka</w:t>
      </w:r>
      <w:r w:rsidR="00D30719">
        <w:rPr>
          <w:b/>
          <w:bCs/>
          <w:iCs/>
          <w:sz w:val="28"/>
          <w:szCs w:val="28"/>
        </w:rPr>
        <w:t>rlsrud skole skoleåret 201</w:t>
      </w:r>
      <w:r w:rsidR="006C26B1">
        <w:rPr>
          <w:b/>
          <w:bCs/>
          <w:iCs/>
          <w:sz w:val="28"/>
          <w:szCs w:val="28"/>
        </w:rPr>
        <w:t>8</w:t>
      </w:r>
      <w:r w:rsidR="00D30719">
        <w:rPr>
          <w:b/>
          <w:bCs/>
          <w:iCs/>
          <w:sz w:val="28"/>
          <w:szCs w:val="28"/>
        </w:rPr>
        <w:t>-201</w:t>
      </w:r>
      <w:r w:rsidR="006C26B1">
        <w:rPr>
          <w:b/>
          <w:bCs/>
          <w:iCs/>
          <w:sz w:val="28"/>
          <w:szCs w:val="28"/>
        </w:rPr>
        <w:t>9</w:t>
      </w:r>
    </w:p>
    <w:p w:rsidR="00CB55B0" w:rsidRPr="00874248" w:rsidRDefault="00CB55B0" w:rsidP="00CB55B0">
      <w:pPr>
        <w:pStyle w:val="Default"/>
        <w:rPr>
          <w:b/>
          <w:bCs/>
          <w:iCs/>
          <w:sz w:val="28"/>
          <w:szCs w:val="28"/>
        </w:rPr>
      </w:pPr>
    </w:p>
    <w:p w:rsidR="00CB55B0" w:rsidRPr="00874248" w:rsidRDefault="003523DC" w:rsidP="00CB55B0">
      <w:pPr>
        <w:pStyle w:val="Default"/>
        <w:rPr>
          <w:sz w:val="28"/>
          <w:szCs w:val="28"/>
        </w:rPr>
      </w:pPr>
      <w:r w:rsidRPr="00874248">
        <w:rPr>
          <w:b/>
          <w:bCs/>
          <w:iCs/>
          <w:sz w:val="28"/>
          <w:szCs w:val="28"/>
        </w:rPr>
        <w:t>Info</w:t>
      </w:r>
      <w:r w:rsidR="006C26B1">
        <w:rPr>
          <w:b/>
          <w:bCs/>
          <w:iCs/>
          <w:sz w:val="28"/>
          <w:szCs w:val="28"/>
        </w:rPr>
        <w:t xml:space="preserve"> om fremmedspråk (fransk og</w:t>
      </w:r>
      <w:r w:rsidR="00D30719">
        <w:rPr>
          <w:b/>
          <w:bCs/>
          <w:iCs/>
          <w:sz w:val="28"/>
          <w:szCs w:val="28"/>
        </w:rPr>
        <w:t xml:space="preserve"> spansk</w:t>
      </w:r>
      <w:r w:rsidR="00874248">
        <w:rPr>
          <w:b/>
          <w:bCs/>
          <w:iCs/>
          <w:sz w:val="28"/>
          <w:szCs w:val="28"/>
        </w:rPr>
        <w:t xml:space="preserve">) </w:t>
      </w:r>
      <w:r w:rsidRPr="00874248">
        <w:rPr>
          <w:b/>
          <w:bCs/>
          <w:iCs/>
          <w:sz w:val="28"/>
          <w:szCs w:val="28"/>
        </w:rPr>
        <w:t>eller</w:t>
      </w:r>
      <w:r w:rsidR="00CB55B0" w:rsidRPr="00874248">
        <w:rPr>
          <w:b/>
          <w:bCs/>
          <w:iCs/>
          <w:sz w:val="28"/>
          <w:szCs w:val="28"/>
        </w:rPr>
        <w:t xml:space="preserve"> fordypning norsk</w:t>
      </w:r>
    </w:p>
    <w:p w:rsidR="00CD0031" w:rsidRPr="00874248" w:rsidRDefault="003523DC" w:rsidP="00CB55B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874248">
        <w:rPr>
          <w:iCs/>
          <w:sz w:val="28"/>
          <w:szCs w:val="28"/>
        </w:rPr>
        <w:t>E</w:t>
      </w:r>
      <w:r w:rsidR="00CB55B0" w:rsidRPr="00874248">
        <w:rPr>
          <w:iCs/>
          <w:sz w:val="28"/>
          <w:szCs w:val="28"/>
        </w:rPr>
        <w:t>levene på 8. trinn skal i tillegg til engelsk ha</w:t>
      </w:r>
      <w:r w:rsidRPr="00874248">
        <w:rPr>
          <w:iCs/>
          <w:sz w:val="28"/>
          <w:szCs w:val="28"/>
        </w:rPr>
        <w:t xml:space="preserve"> opplæring i ett fremmedspråk</w:t>
      </w:r>
      <w:r w:rsidR="00CB55B0" w:rsidRPr="00874248">
        <w:rPr>
          <w:iCs/>
          <w:sz w:val="28"/>
          <w:szCs w:val="28"/>
        </w:rPr>
        <w:t xml:space="preserve">, eller de kan velge fordypning i norsk. </w:t>
      </w:r>
    </w:p>
    <w:p w:rsidR="00F75D66" w:rsidRPr="00874248" w:rsidRDefault="00CD0031" w:rsidP="00CB55B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874248">
        <w:rPr>
          <w:sz w:val="28"/>
          <w:szCs w:val="28"/>
        </w:rPr>
        <w:t>Du velger et språkfag eller fordy</w:t>
      </w:r>
      <w:r w:rsidR="00F75D66" w:rsidRPr="00874248">
        <w:rPr>
          <w:sz w:val="28"/>
          <w:szCs w:val="28"/>
        </w:rPr>
        <w:t>pningsfag for alle tre årene på ungdomskolen.</w:t>
      </w:r>
    </w:p>
    <w:p w:rsidR="00CB55B0" w:rsidRPr="00874248" w:rsidRDefault="00CB55B0" w:rsidP="00CB55B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874248">
        <w:rPr>
          <w:iCs/>
          <w:sz w:val="28"/>
          <w:szCs w:val="28"/>
        </w:rPr>
        <w:t xml:space="preserve">Det gis standpunktkarakter i faget, og eleven kan trekkes ut til muntlig eksamen på 10. trinn. Karakteren teller ved opptak til videregående skole. </w:t>
      </w:r>
    </w:p>
    <w:p w:rsidR="00CB55B0" w:rsidRPr="00874248" w:rsidRDefault="00CB55B0" w:rsidP="00CB55B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874248">
        <w:rPr>
          <w:iCs/>
          <w:sz w:val="28"/>
          <w:szCs w:val="28"/>
        </w:rPr>
        <w:t>Når eleven velger fremmedspråk, skal han/hun normalt ha det på hele ungdomstrinnet. Det gis anledning til et omvalg i løpet av første halvår. Frist for omv</w:t>
      </w:r>
      <w:r w:rsidR="003523DC" w:rsidRPr="00874248">
        <w:rPr>
          <w:iCs/>
          <w:sz w:val="28"/>
          <w:szCs w:val="28"/>
        </w:rPr>
        <w:t>alg er innen uke 42</w:t>
      </w:r>
      <w:r w:rsidR="006C26B1">
        <w:rPr>
          <w:iCs/>
          <w:sz w:val="28"/>
          <w:szCs w:val="28"/>
        </w:rPr>
        <w:t xml:space="preserve">. </w:t>
      </w:r>
      <w:r w:rsidRPr="00874248">
        <w:rPr>
          <w:iCs/>
          <w:sz w:val="28"/>
          <w:szCs w:val="28"/>
        </w:rPr>
        <w:t>Omvalget vil i praksis si at eleven kan velge seg bort fra sitt valgte fremmedspråk til et annet fremmedspråk, eller til norsk fordypning. Det tas forbehold om ledige plasser, og omvalget gjøres i samråd med skolen. Når det foreligger særskilte grunner, kan skoleeier godkjenne omvalg på et senere tidspunkt. (Jfr. Forskrift til Opplæringslova, § 1-8)</w:t>
      </w:r>
    </w:p>
    <w:p w:rsidR="00CB55B0" w:rsidRPr="00874248" w:rsidRDefault="00CB55B0" w:rsidP="00CB55B0">
      <w:pPr>
        <w:pStyle w:val="Default"/>
        <w:rPr>
          <w:iCs/>
          <w:sz w:val="28"/>
          <w:szCs w:val="28"/>
        </w:rPr>
      </w:pPr>
    </w:p>
    <w:p w:rsidR="00CB55B0" w:rsidRPr="00874248" w:rsidRDefault="00CB55B0" w:rsidP="00CB55B0">
      <w:pPr>
        <w:pStyle w:val="Default"/>
        <w:rPr>
          <w:iCs/>
          <w:sz w:val="28"/>
          <w:szCs w:val="28"/>
        </w:rPr>
      </w:pPr>
      <w:r w:rsidRPr="00874248">
        <w:rPr>
          <w:iCs/>
          <w:sz w:val="28"/>
          <w:szCs w:val="28"/>
        </w:rPr>
        <w:t xml:space="preserve"> Mer informasjon om fremmedspråk finner du på  </w:t>
      </w:r>
      <w:hyperlink r:id="rId6" w:history="1">
        <w:r w:rsidRPr="00874248">
          <w:rPr>
            <w:rStyle w:val="Hyperkobling"/>
            <w:iCs/>
            <w:sz w:val="28"/>
            <w:szCs w:val="28"/>
          </w:rPr>
          <w:t>www.fremmedspraksenteret.no</w:t>
        </w:r>
      </w:hyperlink>
    </w:p>
    <w:p w:rsidR="00CB55B0" w:rsidRPr="00874248" w:rsidRDefault="00CB55B0" w:rsidP="00CA473F">
      <w:pPr>
        <w:pStyle w:val="Default"/>
        <w:rPr>
          <w:color w:val="auto"/>
          <w:sz w:val="28"/>
          <w:szCs w:val="28"/>
        </w:rPr>
      </w:pPr>
      <w:r w:rsidRPr="00874248">
        <w:rPr>
          <w:iCs/>
          <w:sz w:val="28"/>
          <w:szCs w:val="28"/>
        </w:rPr>
        <w:t xml:space="preserve"> </w:t>
      </w:r>
      <w:r w:rsidR="00874248">
        <w:rPr>
          <w:iCs/>
          <w:sz w:val="28"/>
          <w:szCs w:val="28"/>
        </w:rPr>
        <w:br/>
      </w:r>
      <w:r w:rsidR="00CA473F" w:rsidRPr="00874248">
        <w:rPr>
          <w:iCs/>
          <w:sz w:val="28"/>
          <w:szCs w:val="28"/>
        </w:rPr>
        <w:br/>
      </w:r>
      <w:r w:rsidRPr="00874248">
        <w:rPr>
          <w:b/>
          <w:bCs/>
          <w:iCs/>
          <w:color w:val="auto"/>
          <w:sz w:val="28"/>
          <w:szCs w:val="28"/>
        </w:rPr>
        <w:t xml:space="preserve">Orientering om konsekvenser av valg vedrørende fremmedspråk eller norsk fordypning i forhold til videregående opplæring </w:t>
      </w:r>
    </w:p>
    <w:p w:rsidR="00CB55B0" w:rsidRPr="00874248" w:rsidRDefault="00CB55B0" w:rsidP="00CB55B0">
      <w:pPr>
        <w:pStyle w:val="Default"/>
        <w:rPr>
          <w:iCs/>
          <w:color w:val="auto"/>
          <w:sz w:val="28"/>
          <w:szCs w:val="28"/>
        </w:rPr>
      </w:pPr>
    </w:p>
    <w:p w:rsidR="00CB55B0" w:rsidRPr="00874248" w:rsidRDefault="00CB55B0" w:rsidP="00CB55B0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874248">
        <w:rPr>
          <w:iCs/>
          <w:color w:val="auto"/>
          <w:sz w:val="28"/>
          <w:szCs w:val="28"/>
        </w:rPr>
        <w:t>Videregående sko</w:t>
      </w:r>
      <w:r w:rsidR="006C26B1">
        <w:rPr>
          <w:iCs/>
          <w:color w:val="auto"/>
          <w:sz w:val="28"/>
          <w:szCs w:val="28"/>
        </w:rPr>
        <w:t>le tilbyr 13</w:t>
      </w:r>
      <w:r w:rsidR="003523DC" w:rsidRPr="00874248">
        <w:rPr>
          <w:iCs/>
          <w:color w:val="auto"/>
          <w:sz w:val="28"/>
          <w:szCs w:val="28"/>
        </w:rPr>
        <w:t xml:space="preserve"> utdanningsprogram</w:t>
      </w:r>
    </w:p>
    <w:p w:rsidR="00CB55B0" w:rsidRPr="00874248" w:rsidRDefault="003523DC" w:rsidP="00CB55B0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874248">
        <w:rPr>
          <w:iCs/>
          <w:color w:val="auto"/>
          <w:sz w:val="28"/>
          <w:szCs w:val="28"/>
        </w:rPr>
        <w:t>S</w:t>
      </w:r>
      <w:r w:rsidR="00CB55B0" w:rsidRPr="00874248">
        <w:rPr>
          <w:iCs/>
          <w:color w:val="auto"/>
          <w:sz w:val="28"/>
          <w:szCs w:val="28"/>
        </w:rPr>
        <w:t xml:space="preserve">tudieforberedende og yrkesforberedende utdanningsprogram. </w:t>
      </w:r>
    </w:p>
    <w:p w:rsidR="00CB55B0" w:rsidRPr="00874248" w:rsidRDefault="00CB55B0" w:rsidP="00CB55B0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874248">
        <w:rPr>
          <w:iCs/>
          <w:color w:val="auto"/>
          <w:sz w:val="28"/>
          <w:szCs w:val="28"/>
        </w:rPr>
        <w:t>Søker du til studieforberedende utdanningsprogram; s</w:t>
      </w:r>
      <w:r w:rsidR="006C26B1">
        <w:rPr>
          <w:iCs/>
          <w:color w:val="auto"/>
          <w:sz w:val="28"/>
          <w:szCs w:val="28"/>
        </w:rPr>
        <w:t>tudiespesialisering, idrettsfag, kunst, design og arkitektur, medier og kommunikasjon og</w:t>
      </w:r>
      <w:r w:rsidRPr="00874248">
        <w:rPr>
          <w:iCs/>
          <w:color w:val="auto"/>
          <w:sz w:val="28"/>
          <w:szCs w:val="28"/>
        </w:rPr>
        <w:t xml:space="preserve"> musikk/dans/drama, må du </w:t>
      </w:r>
      <w:r w:rsidR="003523DC" w:rsidRPr="00874248">
        <w:rPr>
          <w:iCs/>
          <w:color w:val="auto"/>
          <w:sz w:val="28"/>
          <w:szCs w:val="28"/>
        </w:rPr>
        <w:t xml:space="preserve">ha </w:t>
      </w:r>
      <w:r w:rsidRPr="00874248">
        <w:rPr>
          <w:iCs/>
          <w:color w:val="auto"/>
          <w:sz w:val="28"/>
          <w:szCs w:val="28"/>
        </w:rPr>
        <w:t xml:space="preserve"> fremmedspråk. </w:t>
      </w:r>
    </w:p>
    <w:p w:rsidR="00CB55B0" w:rsidRPr="00874248" w:rsidRDefault="00CB55B0" w:rsidP="00CB55B0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874248">
        <w:rPr>
          <w:iCs/>
          <w:color w:val="auto"/>
          <w:sz w:val="28"/>
          <w:szCs w:val="28"/>
        </w:rPr>
        <w:t xml:space="preserve">Søker du til yrkesforberedende utdanningsprogram, </w:t>
      </w:r>
      <w:r w:rsidR="00A043BD" w:rsidRPr="00874248">
        <w:rPr>
          <w:iCs/>
          <w:color w:val="auto"/>
          <w:sz w:val="28"/>
          <w:szCs w:val="28"/>
        </w:rPr>
        <w:t xml:space="preserve">skal du ikke ha </w:t>
      </w:r>
      <w:r w:rsidRPr="00874248">
        <w:rPr>
          <w:iCs/>
          <w:color w:val="auto"/>
          <w:sz w:val="28"/>
          <w:szCs w:val="28"/>
        </w:rPr>
        <w:t xml:space="preserve"> fremmedspråk. </w:t>
      </w:r>
    </w:p>
    <w:p w:rsidR="00CB55B0" w:rsidRPr="00874248" w:rsidRDefault="00CB55B0" w:rsidP="00CB55B0">
      <w:pPr>
        <w:pStyle w:val="Default"/>
        <w:rPr>
          <w:color w:val="auto"/>
          <w:sz w:val="28"/>
          <w:szCs w:val="28"/>
        </w:rPr>
      </w:pPr>
      <w:r w:rsidRPr="00874248">
        <w:rPr>
          <w:b/>
          <w:bCs/>
          <w:iCs/>
          <w:color w:val="auto"/>
          <w:sz w:val="28"/>
          <w:szCs w:val="28"/>
        </w:rPr>
        <w:br/>
        <w:t xml:space="preserve">Hvis du søker med fremmedspråk fra grunnskolen: </w:t>
      </w:r>
    </w:p>
    <w:p w:rsidR="00CB55B0" w:rsidRPr="00874248" w:rsidRDefault="00CB55B0" w:rsidP="00CB55B0">
      <w:pPr>
        <w:pStyle w:val="Default"/>
        <w:rPr>
          <w:color w:val="auto"/>
          <w:sz w:val="28"/>
          <w:szCs w:val="28"/>
        </w:rPr>
      </w:pPr>
      <w:r w:rsidRPr="00874248">
        <w:rPr>
          <w:iCs/>
          <w:color w:val="auto"/>
          <w:sz w:val="28"/>
          <w:szCs w:val="28"/>
        </w:rPr>
        <w:t xml:space="preserve">Du som begynner på et </w:t>
      </w:r>
      <w:r w:rsidRPr="00874248">
        <w:rPr>
          <w:b/>
          <w:bCs/>
          <w:iCs/>
          <w:color w:val="auto"/>
          <w:sz w:val="28"/>
          <w:szCs w:val="28"/>
        </w:rPr>
        <w:t xml:space="preserve">studieforberedende </w:t>
      </w:r>
      <w:r w:rsidRPr="00874248">
        <w:rPr>
          <w:iCs/>
          <w:color w:val="auto"/>
          <w:sz w:val="28"/>
          <w:szCs w:val="28"/>
        </w:rPr>
        <w:t xml:space="preserve">utdanningsprogram og som har hatt fremmedspråk, nivå I, i grunnskolen, kan velge å: </w:t>
      </w:r>
    </w:p>
    <w:p w:rsidR="00CB55B0" w:rsidRPr="00874248" w:rsidRDefault="00CB55B0" w:rsidP="00CB55B0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874248">
        <w:rPr>
          <w:iCs/>
          <w:color w:val="auto"/>
          <w:sz w:val="28"/>
          <w:szCs w:val="28"/>
        </w:rPr>
        <w:t xml:space="preserve">Alt. I: - fortsette på nivå II i det fremmedspråket du hadde på ungdomstrinnet og lese dette språket i 2 år som fellesfag. </w:t>
      </w:r>
      <w:r w:rsidR="00CA473F" w:rsidRPr="00874248">
        <w:rPr>
          <w:iCs/>
          <w:color w:val="auto"/>
          <w:sz w:val="28"/>
          <w:szCs w:val="28"/>
        </w:rPr>
        <w:br/>
      </w:r>
      <w:r w:rsidRPr="00874248">
        <w:rPr>
          <w:iCs/>
          <w:color w:val="auto"/>
          <w:sz w:val="28"/>
          <w:szCs w:val="28"/>
        </w:rPr>
        <w:lastRenderedPageBreak/>
        <w:t xml:space="preserve">Du kan også velge å ta fremmedspråk på nivå III, på Vg3, hvis skolen tilbyr det. Det kan gi deg ekstrapoeng. </w:t>
      </w:r>
    </w:p>
    <w:p w:rsidR="00CB55B0" w:rsidRPr="00874248" w:rsidRDefault="00CB55B0" w:rsidP="00CB55B0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874248">
        <w:rPr>
          <w:iCs/>
          <w:color w:val="auto"/>
          <w:sz w:val="28"/>
          <w:szCs w:val="28"/>
        </w:rPr>
        <w:t>Alt.II</w:t>
      </w:r>
      <w:proofErr w:type="spellEnd"/>
      <w:r w:rsidRPr="00874248">
        <w:rPr>
          <w:iCs/>
          <w:color w:val="auto"/>
          <w:sz w:val="28"/>
          <w:szCs w:val="28"/>
        </w:rPr>
        <w:t xml:space="preserve">: - begynne med et nytt fremmedspråk på nivå I og ha dette språket i 2 år som fellesfag. Hvis skolen din tilbyr det, kan du i tillegg velge å ta fremmedspråk på nivå II på Vg3. </w:t>
      </w:r>
    </w:p>
    <w:p w:rsidR="00CB55B0" w:rsidRPr="00874248" w:rsidRDefault="003523DC" w:rsidP="00CB55B0">
      <w:pPr>
        <w:pStyle w:val="Default"/>
        <w:rPr>
          <w:b/>
          <w:color w:val="auto"/>
          <w:sz w:val="28"/>
          <w:szCs w:val="28"/>
        </w:rPr>
      </w:pPr>
      <w:r w:rsidRPr="00874248">
        <w:rPr>
          <w:b/>
          <w:iCs/>
          <w:color w:val="auto"/>
          <w:sz w:val="28"/>
          <w:szCs w:val="28"/>
        </w:rPr>
        <w:br/>
      </w:r>
      <w:r w:rsidR="00CB55B0" w:rsidRPr="00874248">
        <w:rPr>
          <w:b/>
          <w:iCs/>
          <w:color w:val="auto"/>
          <w:sz w:val="28"/>
          <w:szCs w:val="28"/>
        </w:rPr>
        <w:t xml:space="preserve">Viktig å merke seg! </w:t>
      </w:r>
    </w:p>
    <w:p w:rsidR="00CB55B0" w:rsidRPr="00874248" w:rsidRDefault="00CB55B0" w:rsidP="00CB55B0">
      <w:pPr>
        <w:pStyle w:val="Default"/>
        <w:rPr>
          <w:color w:val="auto"/>
          <w:sz w:val="28"/>
          <w:szCs w:val="28"/>
        </w:rPr>
      </w:pPr>
      <w:r w:rsidRPr="00874248">
        <w:rPr>
          <w:iCs/>
          <w:color w:val="auto"/>
          <w:sz w:val="28"/>
          <w:szCs w:val="28"/>
        </w:rPr>
        <w:t xml:space="preserve">Du kan ikke velge å begynne på nytt med det samme fremmedspråket som du hadde på ungdomstrinnet. Vær oppmerksom på at du heller ikke har krav på å fortsette med det fremmedspråket du hadde på ungdomstrinnet hvis skolen din ikke tilbyr det. </w:t>
      </w:r>
    </w:p>
    <w:p w:rsidR="00CB55B0" w:rsidRPr="00874248" w:rsidRDefault="00CB55B0" w:rsidP="00CB55B0">
      <w:pPr>
        <w:pStyle w:val="Default"/>
        <w:rPr>
          <w:b/>
          <w:bCs/>
          <w:iCs/>
          <w:color w:val="auto"/>
          <w:sz w:val="28"/>
          <w:szCs w:val="28"/>
        </w:rPr>
      </w:pPr>
    </w:p>
    <w:p w:rsidR="00CB55B0" w:rsidRPr="00874248" w:rsidRDefault="00CB55B0" w:rsidP="00CB55B0">
      <w:pPr>
        <w:pStyle w:val="Default"/>
        <w:rPr>
          <w:color w:val="auto"/>
          <w:sz w:val="28"/>
          <w:szCs w:val="28"/>
        </w:rPr>
      </w:pPr>
      <w:r w:rsidRPr="00874248">
        <w:rPr>
          <w:b/>
          <w:bCs/>
          <w:iCs/>
          <w:color w:val="auto"/>
          <w:sz w:val="28"/>
          <w:szCs w:val="28"/>
        </w:rPr>
        <w:t xml:space="preserve">Hvis du søker uten fremmedspråk fra grunnskolen: </w:t>
      </w:r>
    </w:p>
    <w:p w:rsidR="00CB55B0" w:rsidRPr="00874248" w:rsidRDefault="00CB55B0" w:rsidP="00CB55B0">
      <w:pPr>
        <w:pStyle w:val="Default"/>
        <w:rPr>
          <w:color w:val="auto"/>
          <w:sz w:val="28"/>
          <w:szCs w:val="28"/>
        </w:rPr>
      </w:pPr>
      <w:r w:rsidRPr="00874248">
        <w:rPr>
          <w:iCs/>
          <w:color w:val="auto"/>
          <w:sz w:val="28"/>
          <w:szCs w:val="28"/>
        </w:rPr>
        <w:t xml:space="preserve">Hvis du ikke er unntatt fra kravet om fremmedspråk, og ikke har hatt andre fremmedspråk enn engelsk i grunnskolen, skal du begynne med et fremmedspråk i tillegg til engelsk i </w:t>
      </w:r>
      <w:r w:rsidRPr="00874248">
        <w:rPr>
          <w:b/>
          <w:bCs/>
          <w:iCs/>
          <w:color w:val="auto"/>
          <w:sz w:val="28"/>
          <w:szCs w:val="28"/>
        </w:rPr>
        <w:t xml:space="preserve">studieforberedende </w:t>
      </w:r>
      <w:r w:rsidRPr="00874248">
        <w:rPr>
          <w:iCs/>
          <w:color w:val="auto"/>
          <w:sz w:val="28"/>
          <w:szCs w:val="28"/>
        </w:rPr>
        <w:t xml:space="preserve">utdanningsprogram. Du må da ha dette språket i 3 år. </w:t>
      </w:r>
    </w:p>
    <w:p w:rsidR="00CB55B0" w:rsidRPr="00874248" w:rsidRDefault="00CB55B0" w:rsidP="00CB55B0">
      <w:pPr>
        <w:pStyle w:val="Default"/>
        <w:rPr>
          <w:color w:val="auto"/>
          <w:sz w:val="28"/>
          <w:szCs w:val="28"/>
        </w:rPr>
      </w:pPr>
      <w:r w:rsidRPr="00874248">
        <w:rPr>
          <w:iCs/>
          <w:color w:val="auto"/>
          <w:sz w:val="28"/>
          <w:szCs w:val="28"/>
        </w:rPr>
        <w:t xml:space="preserve">På Vg1 og Vg2 leser du språket på nivå I, og på Vg3 leser du språket på nivå II. Vær oppmerksom på at muligheten for å velge programfag på Vg3 da reduseres. </w:t>
      </w:r>
    </w:p>
    <w:p w:rsidR="00CB55B0" w:rsidRPr="00874248" w:rsidRDefault="00CB55B0" w:rsidP="00CB55B0">
      <w:pPr>
        <w:pStyle w:val="Default"/>
        <w:rPr>
          <w:color w:val="auto"/>
          <w:sz w:val="28"/>
          <w:szCs w:val="28"/>
        </w:rPr>
      </w:pPr>
      <w:r w:rsidRPr="00874248">
        <w:rPr>
          <w:b/>
          <w:bCs/>
          <w:iCs/>
          <w:color w:val="auto"/>
          <w:sz w:val="28"/>
          <w:szCs w:val="28"/>
        </w:rPr>
        <w:br/>
        <w:t xml:space="preserve">Utdypende forklaring til fremmedspråk på nivå I og nivå II: </w:t>
      </w:r>
    </w:p>
    <w:p w:rsidR="00CB55B0" w:rsidRPr="00874248" w:rsidRDefault="00CB55B0" w:rsidP="00CB55B0">
      <w:pPr>
        <w:pStyle w:val="Default"/>
        <w:rPr>
          <w:color w:val="auto"/>
          <w:sz w:val="28"/>
          <w:szCs w:val="28"/>
        </w:rPr>
      </w:pPr>
      <w:r w:rsidRPr="00874248">
        <w:rPr>
          <w:iCs/>
          <w:color w:val="auto"/>
          <w:sz w:val="28"/>
          <w:szCs w:val="28"/>
        </w:rPr>
        <w:t xml:space="preserve">Når eleven har fullført fremmedspråk på ungdomsskolen, har eleven oppnådd </w:t>
      </w:r>
      <w:r w:rsidRPr="00874248">
        <w:rPr>
          <w:b/>
          <w:iCs/>
          <w:color w:val="auto"/>
          <w:sz w:val="28"/>
          <w:szCs w:val="28"/>
        </w:rPr>
        <w:t>nivå I</w:t>
      </w:r>
      <w:r w:rsidRPr="00874248">
        <w:rPr>
          <w:iCs/>
          <w:color w:val="auto"/>
          <w:sz w:val="28"/>
          <w:szCs w:val="28"/>
        </w:rPr>
        <w:t xml:space="preserve">. </w:t>
      </w:r>
    </w:p>
    <w:p w:rsidR="00CB55B0" w:rsidRPr="00874248" w:rsidRDefault="00CB55B0" w:rsidP="00CB55B0">
      <w:pPr>
        <w:pStyle w:val="Default"/>
        <w:rPr>
          <w:color w:val="auto"/>
          <w:sz w:val="28"/>
          <w:szCs w:val="28"/>
        </w:rPr>
      </w:pPr>
      <w:r w:rsidRPr="00874248">
        <w:rPr>
          <w:iCs/>
          <w:color w:val="auto"/>
          <w:sz w:val="28"/>
          <w:szCs w:val="28"/>
        </w:rPr>
        <w:t xml:space="preserve">Når eleven har fortsatt med det samme fremmedspråket som på ungdomsskolen, på </w:t>
      </w:r>
      <w:proofErr w:type="spellStart"/>
      <w:r w:rsidRPr="00874248">
        <w:rPr>
          <w:iCs/>
          <w:color w:val="auto"/>
          <w:sz w:val="28"/>
          <w:szCs w:val="28"/>
        </w:rPr>
        <w:t>vgs</w:t>
      </w:r>
      <w:proofErr w:type="spellEnd"/>
      <w:r w:rsidRPr="00874248">
        <w:rPr>
          <w:iCs/>
          <w:color w:val="auto"/>
          <w:sz w:val="28"/>
          <w:szCs w:val="28"/>
        </w:rPr>
        <w:t xml:space="preserve"> og består, har eleven oppnådd </w:t>
      </w:r>
      <w:r w:rsidRPr="00874248">
        <w:rPr>
          <w:b/>
          <w:iCs/>
          <w:color w:val="auto"/>
          <w:sz w:val="28"/>
          <w:szCs w:val="28"/>
        </w:rPr>
        <w:t>nivå II</w:t>
      </w:r>
      <w:r w:rsidRPr="00874248">
        <w:rPr>
          <w:iCs/>
          <w:color w:val="auto"/>
          <w:sz w:val="28"/>
          <w:szCs w:val="28"/>
        </w:rPr>
        <w:t xml:space="preserve">. </w:t>
      </w:r>
    </w:p>
    <w:p w:rsidR="00CB55B0" w:rsidRPr="00874248" w:rsidRDefault="00CB55B0" w:rsidP="00CB55B0">
      <w:pPr>
        <w:pStyle w:val="Default"/>
        <w:rPr>
          <w:color w:val="auto"/>
          <w:sz w:val="28"/>
          <w:szCs w:val="28"/>
        </w:rPr>
      </w:pPr>
      <w:r w:rsidRPr="00874248">
        <w:rPr>
          <w:iCs/>
          <w:color w:val="auto"/>
          <w:sz w:val="28"/>
          <w:szCs w:val="28"/>
        </w:rPr>
        <w:t xml:space="preserve">På studieforberedende utdanningsprogram er </w:t>
      </w:r>
      <w:r w:rsidRPr="00874248">
        <w:rPr>
          <w:bCs/>
          <w:iCs/>
          <w:color w:val="auto"/>
          <w:sz w:val="28"/>
          <w:szCs w:val="28"/>
        </w:rPr>
        <w:t>nivå II</w:t>
      </w:r>
      <w:r w:rsidRPr="00874248">
        <w:rPr>
          <w:b/>
          <w:bCs/>
          <w:iCs/>
          <w:color w:val="auto"/>
          <w:sz w:val="28"/>
          <w:szCs w:val="28"/>
        </w:rPr>
        <w:t xml:space="preserve"> </w:t>
      </w:r>
      <w:r w:rsidR="003523DC" w:rsidRPr="00874248">
        <w:rPr>
          <w:iCs/>
          <w:color w:val="auto"/>
          <w:sz w:val="28"/>
          <w:szCs w:val="28"/>
        </w:rPr>
        <w:t>kravet eleven må oppnå som en del av studiekompetansen.</w:t>
      </w:r>
      <w:r w:rsidRPr="00874248">
        <w:rPr>
          <w:iCs/>
          <w:color w:val="auto"/>
          <w:sz w:val="28"/>
          <w:szCs w:val="28"/>
        </w:rPr>
        <w:t xml:space="preserve"> </w:t>
      </w:r>
    </w:p>
    <w:p w:rsidR="00CB55B0" w:rsidRPr="00874248" w:rsidRDefault="00CB55B0" w:rsidP="00CB55B0">
      <w:pPr>
        <w:pStyle w:val="Default"/>
        <w:rPr>
          <w:color w:val="auto"/>
          <w:sz w:val="28"/>
          <w:szCs w:val="28"/>
        </w:rPr>
      </w:pPr>
      <w:r w:rsidRPr="00874248">
        <w:rPr>
          <w:iCs/>
          <w:color w:val="auto"/>
          <w:sz w:val="28"/>
          <w:szCs w:val="28"/>
        </w:rPr>
        <w:br/>
        <w:t>Ta kontakt med rådgiver hvis du</w:t>
      </w:r>
      <w:r w:rsidR="00874248">
        <w:rPr>
          <w:iCs/>
          <w:color w:val="auto"/>
          <w:sz w:val="28"/>
          <w:szCs w:val="28"/>
        </w:rPr>
        <w:t xml:space="preserve"> har noen spørsmål rundt dette.</w:t>
      </w:r>
    </w:p>
    <w:p w:rsidR="00C547C1" w:rsidRPr="00874248" w:rsidRDefault="00CB55B0" w:rsidP="00CB55B0">
      <w:pPr>
        <w:shd w:val="clear" w:color="auto" w:fill="FFFFFF"/>
        <w:spacing w:after="0" w:line="240" w:lineRule="auto"/>
        <w:rPr>
          <w:iCs/>
          <w:sz w:val="28"/>
          <w:szCs w:val="28"/>
        </w:rPr>
      </w:pPr>
      <w:r w:rsidRPr="00874248">
        <w:rPr>
          <w:iCs/>
          <w:sz w:val="28"/>
          <w:szCs w:val="28"/>
        </w:rPr>
        <w:t>Lykke til med språkvalget!</w:t>
      </w:r>
    </w:p>
    <w:p w:rsidR="00F75D66" w:rsidRPr="00874248" w:rsidRDefault="00F75D66" w:rsidP="00CB55B0">
      <w:pPr>
        <w:shd w:val="clear" w:color="auto" w:fill="FFFFFF"/>
        <w:spacing w:after="0" w:line="240" w:lineRule="auto"/>
        <w:rPr>
          <w:iCs/>
          <w:sz w:val="28"/>
          <w:szCs w:val="28"/>
        </w:rPr>
      </w:pPr>
    </w:p>
    <w:p w:rsidR="00F75D66" w:rsidRPr="00874248" w:rsidRDefault="00F75D66" w:rsidP="00CB55B0">
      <w:pPr>
        <w:shd w:val="clear" w:color="auto" w:fill="FFFFFF"/>
        <w:spacing w:after="0" w:line="240" w:lineRule="auto"/>
        <w:rPr>
          <w:iCs/>
          <w:sz w:val="28"/>
          <w:szCs w:val="28"/>
        </w:rPr>
      </w:pPr>
      <w:r w:rsidRPr="00874248">
        <w:rPr>
          <w:iCs/>
          <w:sz w:val="28"/>
          <w:szCs w:val="28"/>
        </w:rPr>
        <w:t>Ingrid Ommundsen</w:t>
      </w:r>
    </w:p>
    <w:p w:rsidR="00F75D66" w:rsidRPr="00874248" w:rsidRDefault="00F75D66" w:rsidP="00CB55B0">
      <w:pPr>
        <w:shd w:val="clear" w:color="auto" w:fill="FFFFFF"/>
        <w:spacing w:after="0" w:line="240" w:lineRule="auto"/>
        <w:rPr>
          <w:iCs/>
          <w:sz w:val="28"/>
          <w:szCs w:val="28"/>
        </w:rPr>
      </w:pPr>
      <w:r w:rsidRPr="00874248">
        <w:rPr>
          <w:iCs/>
          <w:sz w:val="28"/>
          <w:szCs w:val="28"/>
        </w:rPr>
        <w:t xml:space="preserve">Rådgiver </w:t>
      </w:r>
    </w:p>
    <w:p w:rsidR="00F75D66" w:rsidRPr="00874248" w:rsidRDefault="00F75D66" w:rsidP="00CB55B0">
      <w:pPr>
        <w:shd w:val="clear" w:color="auto" w:fill="FFFFFF"/>
        <w:spacing w:after="0" w:line="240" w:lineRule="auto"/>
        <w:rPr>
          <w:iCs/>
          <w:sz w:val="28"/>
          <w:szCs w:val="28"/>
        </w:rPr>
      </w:pPr>
    </w:p>
    <w:p w:rsidR="00F75D66" w:rsidRPr="00874248" w:rsidRDefault="006C26B1" w:rsidP="00CB55B0">
      <w:pPr>
        <w:shd w:val="clear" w:color="auto" w:fill="FFFFFF"/>
        <w:spacing w:after="0" w:line="240" w:lineRule="auto"/>
        <w:rPr>
          <w:iCs/>
          <w:sz w:val="28"/>
          <w:szCs w:val="28"/>
        </w:rPr>
      </w:pPr>
      <w:hyperlink r:id="rId7" w:history="1">
        <w:r w:rsidR="00F75D66" w:rsidRPr="00874248">
          <w:rPr>
            <w:rStyle w:val="Hyperkobling"/>
            <w:iCs/>
            <w:sz w:val="28"/>
            <w:szCs w:val="28"/>
          </w:rPr>
          <w:t>Ingrid.ommundsen@ude.oslo.kommune.no</w:t>
        </w:r>
      </w:hyperlink>
    </w:p>
    <w:p w:rsidR="00F75D66" w:rsidRPr="00874248" w:rsidRDefault="00F75D66" w:rsidP="00CB55B0">
      <w:pPr>
        <w:shd w:val="clear" w:color="auto" w:fill="FFFFFF"/>
        <w:spacing w:after="0" w:line="240" w:lineRule="auto"/>
        <w:rPr>
          <w:sz w:val="28"/>
          <w:szCs w:val="28"/>
        </w:rPr>
      </w:pPr>
    </w:p>
    <w:sectPr w:rsidR="00F75D66" w:rsidRPr="0087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6BD"/>
    <w:multiLevelType w:val="hybridMultilevel"/>
    <w:tmpl w:val="D1485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7DBF"/>
    <w:multiLevelType w:val="hybridMultilevel"/>
    <w:tmpl w:val="99BC3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5366"/>
    <w:multiLevelType w:val="hybridMultilevel"/>
    <w:tmpl w:val="AB0C9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B0"/>
    <w:rsid w:val="000F37B7"/>
    <w:rsid w:val="002D6F8E"/>
    <w:rsid w:val="003523DC"/>
    <w:rsid w:val="005F405C"/>
    <w:rsid w:val="006C26B1"/>
    <w:rsid w:val="00874248"/>
    <w:rsid w:val="00A043BD"/>
    <w:rsid w:val="00C33793"/>
    <w:rsid w:val="00C547C1"/>
    <w:rsid w:val="00CA473F"/>
    <w:rsid w:val="00CB55B0"/>
    <w:rsid w:val="00CD0031"/>
    <w:rsid w:val="00D30719"/>
    <w:rsid w:val="00F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BBF6"/>
  <w15:docId w15:val="{0B0ED6A7-1E1F-43B2-A29D-6563EDA5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55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5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B55B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75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9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9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57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9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grid.ommundsen@ude.oslo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mmedspraksentere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BFC0-D059-48E5-927D-D741E088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A057F83.dotm</Template>
  <TotalTime>1</TotalTime>
  <Pages>2</Pages>
  <Words>563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Ommundsen</dc:creator>
  <cp:lastModifiedBy>Morten Relbo</cp:lastModifiedBy>
  <cp:revision>2</cp:revision>
  <cp:lastPrinted>2016-06-09T09:52:00Z</cp:lastPrinted>
  <dcterms:created xsi:type="dcterms:W3CDTF">2018-08-30T14:06:00Z</dcterms:created>
  <dcterms:modified xsi:type="dcterms:W3CDTF">2018-08-30T14:06:00Z</dcterms:modified>
</cp:coreProperties>
</file>