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F4" w:rsidRDefault="00BB1CF4">
      <w:bookmarkStart w:id="0" w:name="_GoBack"/>
    </w:p>
    <w:bookmarkEnd w:id="0"/>
    <w:p w:rsidR="00D65B99" w:rsidRDefault="00D65B99"/>
    <w:p w:rsidR="00D65B99" w:rsidRDefault="00D65B99"/>
    <w:p w:rsidR="00D65B99" w:rsidRPr="00D65B99" w:rsidRDefault="00D65B99">
      <w:pPr>
        <w:rPr>
          <w:b/>
        </w:rPr>
      </w:pPr>
      <w:r w:rsidRPr="00D65B99">
        <w:rPr>
          <w:b/>
        </w:rPr>
        <w:t>Byrådets forslag til nye takster i Aktivitetsskolen, budsjettåret 2017.</w:t>
      </w:r>
    </w:p>
    <w:p w:rsidR="00D65B99" w:rsidRDefault="00D65B99">
      <w:r>
        <w:t xml:space="preserve">I budsjettforslaget for 2017 har byråd for oppvekst og kunnskap lagt inn en prisøkning på 2,6 % for oppholdsbetaling i Aktivitetsskolen. </w:t>
      </w:r>
    </w:p>
    <w:p w:rsidR="00D65B99" w:rsidRDefault="00D65B99">
      <w:r>
        <w:t>De foreslåtte takstene fra 1.1.2017 inkl. kost, er følgende: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65B99" w:rsidTr="00D65B99">
        <w:tc>
          <w:tcPr>
            <w:tcW w:w="2265" w:type="dxa"/>
          </w:tcPr>
          <w:p w:rsidR="00D65B99" w:rsidRDefault="00D65B99">
            <w:r>
              <w:t>Inntekter</w:t>
            </w:r>
          </w:p>
        </w:tc>
        <w:tc>
          <w:tcPr>
            <w:tcW w:w="2265" w:type="dxa"/>
          </w:tcPr>
          <w:p w:rsidR="00D65B99" w:rsidRDefault="00D65B99">
            <w:r>
              <w:t>Inntil kr 208 305</w:t>
            </w:r>
          </w:p>
        </w:tc>
        <w:tc>
          <w:tcPr>
            <w:tcW w:w="2266" w:type="dxa"/>
          </w:tcPr>
          <w:p w:rsidR="00D65B99" w:rsidRDefault="00D65B99">
            <w:r>
              <w:t>Inntil kr 370 320</w:t>
            </w:r>
          </w:p>
        </w:tc>
        <w:tc>
          <w:tcPr>
            <w:tcW w:w="2266" w:type="dxa"/>
          </w:tcPr>
          <w:p w:rsidR="00D65B99" w:rsidRDefault="00D65B99">
            <w:r>
              <w:t>Over kr 370 320</w:t>
            </w:r>
          </w:p>
        </w:tc>
      </w:tr>
      <w:tr w:rsidR="00D65B99" w:rsidTr="00D65B99">
        <w:tc>
          <w:tcPr>
            <w:tcW w:w="2265" w:type="dxa"/>
          </w:tcPr>
          <w:p w:rsidR="00D65B99" w:rsidRDefault="00D65B99">
            <w:r>
              <w:t>100% plass</w:t>
            </w:r>
          </w:p>
        </w:tc>
        <w:tc>
          <w:tcPr>
            <w:tcW w:w="2265" w:type="dxa"/>
          </w:tcPr>
          <w:p w:rsidR="00D65B99" w:rsidRDefault="00D65B99" w:rsidP="00D65B99">
            <w:pPr>
              <w:jc w:val="center"/>
            </w:pPr>
            <w:r>
              <w:t>624</w:t>
            </w:r>
          </w:p>
        </w:tc>
        <w:tc>
          <w:tcPr>
            <w:tcW w:w="2266" w:type="dxa"/>
          </w:tcPr>
          <w:p w:rsidR="00D65B99" w:rsidRDefault="00D65B99" w:rsidP="00D65B99">
            <w:pPr>
              <w:jc w:val="center"/>
            </w:pPr>
            <w:r>
              <w:t>1146</w:t>
            </w:r>
          </w:p>
        </w:tc>
        <w:tc>
          <w:tcPr>
            <w:tcW w:w="2266" w:type="dxa"/>
          </w:tcPr>
          <w:p w:rsidR="00D65B99" w:rsidRDefault="00D65B99" w:rsidP="00D65B99">
            <w:pPr>
              <w:jc w:val="center"/>
            </w:pPr>
            <w:r>
              <w:t>2922</w:t>
            </w:r>
          </w:p>
        </w:tc>
      </w:tr>
      <w:tr w:rsidR="00D65B99" w:rsidTr="00D65B99">
        <w:tc>
          <w:tcPr>
            <w:tcW w:w="2265" w:type="dxa"/>
          </w:tcPr>
          <w:p w:rsidR="00D65B99" w:rsidRDefault="00D65B99">
            <w:r>
              <w:t>Gratis kjernetid</w:t>
            </w:r>
          </w:p>
        </w:tc>
        <w:tc>
          <w:tcPr>
            <w:tcW w:w="2265" w:type="dxa"/>
          </w:tcPr>
          <w:p w:rsidR="00D65B99" w:rsidRDefault="00D65B99" w:rsidP="00D65B99">
            <w:pPr>
              <w:jc w:val="center"/>
            </w:pPr>
            <w:r>
              <w:t>223</w:t>
            </w:r>
          </w:p>
        </w:tc>
        <w:tc>
          <w:tcPr>
            <w:tcW w:w="2266" w:type="dxa"/>
          </w:tcPr>
          <w:p w:rsidR="00D65B99" w:rsidRDefault="00D65B99" w:rsidP="00D65B99">
            <w:pPr>
              <w:jc w:val="center"/>
            </w:pPr>
            <w:r>
              <w:t>409</w:t>
            </w:r>
          </w:p>
        </w:tc>
        <w:tc>
          <w:tcPr>
            <w:tcW w:w="2266" w:type="dxa"/>
          </w:tcPr>
          <w:p w:rsidR="00D65B99" w:rsidRDefault="00D65B99" w:rsidP="00D65B99">
            <w:pPr>
              <w:jc w:val="center"/>
            </w:pPr>
            <w:r>
              <w:t>947</w:t>
            </w:r>
          </w:p>
        </w:tc>
      </w:tr>
      <w:tr w:rsidR="00D65B99" w:rsidTr="00D65B99">
        <w:tc>
          <w:tcPr>
            <w:tcW w:w="2265" w:type="dxa"/>
          </w:tcPr>
          <w:p w:rsidR="00D65B99" w:rsidRDefault="00D65B99">
            <w:r>
              <w:t>50% plass</w:t>
            </w:r>
          </w:p>
        </w:tc>
        <w:tc>
          <w:tcPr>
            <w:tcW w:w="2265" w:type="dxa"/>
          </w:tcPr>
          <w:p w:rsidR="00D65B99" w:rsidRDefault="00D65B99" w:rsidP="00D65B99">
            <w:pPr>
              <w:jc w:val="center"/>
            </w:pPr>
            <w:r>
              <w:t>401</w:t>
            </w:r>
          </w:p>
        </w:tc>
        <w:tc>
          <w:tcPr>
            <w:tcW w:w="2266" w:type="dxa"/>
          </w:tcPr>
          <w:p w:rsidR="00D65B99" w:rsidRDefault="00D65B99" w:rsidP="00D65B99">
            <w:pPr>
              <w:jc w:val="center"/>
            </w:pPr>
            <w:r>
              <w:t>737</w:t>
            </w:r>
          </w:p>
        </w:tc>
        <w:tc>
          <w:tcPr>
            <w:tcW w:w="2266" w:type="dxa"/>
          </w:tcPr>
          <w:p w:rsidR="00D65B99" w:rsidRDefault="00D65B99" w:rsidP="00D65B99">
            <w:pPr>
              <w:jc w:val="center"/>
            </w:pPr>
            <w:r>
              <w:t>1975</w:t>
            </w:r>
          </w:p>
        </w:tc>
      </w:tr>
    </w:tbl>
    <w:p w:rsidR="00D65B99" w:rsidRDefault="00D65B99"/>
    <w:p w:rsidR="00D65B99" w:rsidRDefault="00D65B99"/>
    <w:p w:rsidR="00D65B99" w:rsidRDefault="00D65B99"/>
    <w:sectPr w:rsidR="00D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99"/>
    <w:rsid w:val="00381DA7"/>
    <w:rsid w:val="008717BD"/>
    <w:rsid w:val="00BB1CF4"/>
    <w:rsid w:val="00D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504A6-1221-4848-90B5-FD9BAE40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6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A6D2D821.dotm</Template>
  <TotalTime>0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Relbo</dc:creator>
  <cp:keywords/>
  <dc:description/>
  <cp:lastModifiedBy>Bo Abrahamsson</cp:lastModifiedBy>
  <cp:revision>2</cp:revision>
  <cp:lastPrinted>2016-11-16T12:51:00Z</cp:lastPrinted>
  <dcterms:created xsi:type="dcterms:W3CDTF">2016-11-16T13:29:00Z</dcterms:created>
  <dcterms:modified xsi:type="dcterms:W3CDTF">2016-11-16T13:29:00Z</dcterms:modified>
</cp:coreProperties>
</file>